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C2" w:rsidRDefault="00E066C2">
      <w:pPr>
        <w:contextualSpacing/>
        <w:rPr>
          <w:sz w:val="24"/>
          <w:szCs w:val="24"/>
        </w:rPr>
      </w:pPr>
      <w:r w:rsidRPr="00E066C2">
        <w:rPr>
          <w:sz w:val="24"/>
          <w:szCs w:val="24"/>
          <w:u w:val="single"/>
        </w:rPr>
        <w:t>Deadline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Fades in with him on the computer.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up on his face.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up of him typing on the keyboard.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up on the clock (With ticking in the background)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shot of him looking at the clock.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up of the face of him shocked</w:t>
      </w:r>
    </w:p>
    <w:p w:rsidR="00E066C2" w:rsidRDefault="00E066C2" w:rsidP="00AA1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6C2">
        <w:rPr>
          <w:sz w:val="24"/>
          <w:szCs w:val="24"/>
        </w:rPr>
        <w:t xml:space="preserve">The we cut to the screen where </w:t>
      </w:r>
      <w:proofErr w:type="spellStart"/>
      <w:proofErr w:type="gramStart"/>
      <w:r w:rsidRPr="00E066C2">
        <w:rPr>
          <w:sz w:val="24"/>
          <w:szCs w:val="24"/>
        </w:rPr>
        <w:t>its</w:t>
      </w:r>
      <w:proofErr w:type="spellEnd"/>
      <w:proofErr w:type="gramEnd"/>
      <w:r w:rsidRPr="00E066C2">
        <w:rPr>
          <w:sz w:val="24"/>
          <w:szCs w:val="24"/>
        </w:rPr>
        <w:t xml:space="preserve"> up with the print bit.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shot of him going to the broken printer, falls off chair on the way and then starts to beat printer and then runs out of the room.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runs to the printers while he falls down the stairs.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Gets to the printer, collects work from stubborn printer.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runs back up the stairs tripping while he goes. He then tries to find the lecture, then a benny hill moment happens.</w:t>
      </w:r>
    </w:p>
    <w:p w:rsid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finds his lecture and the lecture tells him he is a day early.</w:t>
      </w:r>
    </w:p>
    <w:p w:rsidR="00E066C2" w:rsidRPr="00E066C2" w:rsidRDefault="00E066C2" w:rsidP="00E06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he claps</w:t>
      </w:r>
      <w:bookmarkStart w:id="0" w:name="_GoBack"/>
      <w:bookmarkEnd w:id="0"/>
      <w:r>
        <w:rPr>
          <w:sz w:val="24"/>
          <w:szCs w:val="24"/>
        </w:rPr>
        <w:t xml:space="preserve"> to the floor tired.</w:t>
      </w:r>
    </w:p>
    <w:sectPr w:rsidR="00E066C2" w:rsidRPr="00E0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36BB5"/>
    <w:multiLevelType w:val="hybridMultilevel"/>
    <w:tmpl w:val="9CF6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2"/>
    <w:rsid w:val="0055772F"/>
    <w:rsid w:val="00A17C5F"/>
    <w:rsid w:val="00A646DC"/>
    <w:rsid w:val="00E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E74B5-7E81-490D-8A0E-F1891F4B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90274F3B</Template>
  <TotalTime>236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2089138</dc:creator>
  <cp:keywords/>
  <dc:description/>
  <cp:lastModifiedBy>2089138</cp:lastModifiedBy>
  <cp:revision>1</cp:revision>
  <cp:lastPrinted>2016-01-28T10:49:00Z</cp:lastPrinted>
  <dcterms:created xsi:type="dcterms:W3CDTF">2016-01-28T10:15:00Z</dcterms:created>
  <dcterms:modified xsi:type="dcterms:W3CDTF">2016-01-28T14:12:00Z</dcterms:modified>
</cp:coreProperties>
</file>