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220" w:rsidRDefault="00C75A70" w:rsidP="00C75A70">
      <w:pPr>
        <w:contextualSpacing/>
        <w:jc w:val="center"/>
        <w:rPr>
          <w:sz w:val="30"/>
          <w:szCs w:val="30"/>
        </w:rPr>
      </w:pPr>
      <w:r w:rsidRPr="00C75A70">
        <w:rPr>
          <w:sz w:val="30"/>
          <w:szCs w:val="30"/>
          <w:u w:val="single"/>
        </w:rPr>
        <w:t>Just in Time Script</w:t>
      </w:r>
    </w:p>
    <w:p w:rsidR="00C75A70" w:rsidRDefault="00C75A70" w:rsidP="00C75A70">
      <w:pPr>
        <w:contextualSpacing/>
        <w:jc w:val="center"/>
        <w:rPr>
          <w:sz w:val="24"/>
          <w:szCs w:val="24"/>
        </w:rPr>
      </w:pPr>
    </w:p>
    <w:p w:rsidR="00C75A70" w:rsidRDefault="00C75A70" w:rsidP="00C75A70">
      <w:pPr>
        <w:contextualSpacing/>
        <w:jc w:val="center"/>
        <w:rPr>
          <w:sz w:val="24"/>
          <w:szCs w:val="24"/>
        </w:rPr>
      </w:pPr>
      <w:r>
        <w:rPr>
          <w:sz w:val="24"/>
          <w:szCs w:val="24"/>
        </w:rPr>
        <w:t>Fades into the agent on the floor not knowing where he is, just waking up. He gets up and wonders round to get an idea of where he is. A dark figure then comes on the screen and then tells him what to do.</w:t>
      </w:r>
    </w:p>
    <w:p w:rsidR="00C75A70" w:rsidRDefault="00C75A70" w:rsidP="00C75A70">
      <w:pPr>
        <w:contextualSpacing/>
        <w:jc w:val="center"/>
        <w:rPr>
          <w:sz w:val="24"/>
          <w:szCs w:val="24"/>
        </w:rPr>
      </w:pPr>
    </w:p>
    <w:p w:rsidR="00C75A70" w:rsidRDefault="00C75A70" w:rsidP="00C75A70">
      <w:pPr>
        <w:contextualSpacing/>
        <w:rPr>
          <w:sz w:val="30"/>
          <w:szCs w:val="30"/>
        </w:rPr>
      </w:pPr>
      <w:r>
        <w:rPr>
          <w:b/>
          <w:sz w:val="30"/>
          <w:szCs w:val="30"/>
        </w:rPr>
        <w:t>Dark Figure</w:t>
      </w:r>
      <w:r>
        <w:rPr>
          <w:sz w:val="30"/>
          <w:szCs w:val="30"/>
        </w:rPr>
        <w:t xml:space="preserve"> – “Hello Mr Rider</w:t>
      </w:r>
      <w:r w:rsidR="00B33964">
        <w:rPr>
          <w:sz w:val="30"/>
          <w:szCs w:val="30"/>
        </w:rPr>
        <w:t>”.</w:t>
      </w:r>
    </w:p>
    <w:p w:rsidR="00C75A70" w:rsidRDefault="00C75A70" w:rsidP="00C75A70">
      <w:pPr>
        <w:contextualSpacing/>
        <w:rPr>
          <w:sz w:val="30"/>
          <w:szCs w:val="30"/>
        </w:rPr>
      </w:pPr>
    </w:p>
    <w:p w:rsidR="00C75A70" w:rsidRDefault="00C75A70" w:rsidP="00C75A70">
      <w:pPr>
        <w:contextualSpacing/>
        <w:jc w:val="center"/>
        <w:rPr>
          <w:sz w:val="24"/>
          <w:szCs w:val="24"/>
        </w:rPr>
      </w:pPr>
      <w:bookmarkStart w:id="0" w:name="_GoBack"/>
      <w:bookmarkEnd w:id="0"/>
      <w:r w:rsidRPr="002A012A">
        <w:rPr>
          <w:sz w:val="24"/>
          <w:szCs w:val="24"/>
        </w:rPr>
        <w:t>While this is going on we get a tracking shot of the locations our hero has to go through to get to the bomb.</w:t>
      </w:r>
    </w:p>
    <w:p w:rsidR="00C75A70" w:rsidRDefault="00C75A70" w:rsidP="00C75A70">
      <w:pPr>
        <w:contextualSpacing/>
        <w:jc w:val="center"/>
        <w:rPr>
          <w:sz w:val="24"/>
          <w:szCs w:val="24"/>
        </w:rPr>
      </w:pPr>
    </w:p>
    <w:p w:rsidR="00C75A70" w:rsidRDefault="00C75A70" w:rsidP="00C75A70">
      <w:pPr>
        <w:contextualSpacing/>
        <w:rPr>
          <w:sz w:val="30"/>
          <w:szCs w:val="30"/>
        </w:rPr>
      </w:pPr>
      <w:r>
        <w:rPr>
          <w:b/>
          <w:sz w:val="30"/>
          <w:szCs w:val="30"/>
        </w:rPr>
        <w:t>Dark Figure</w:t>
      </w:r>
      <w:r>
        <w:rPr>
          <w:sz w:val="30"/>
          <w:szCs w:val="30"/>
        </w:rPr>
        <w:t xml:space="preserve"> – “</w:t>
      </w:r>
      <w:r w:rsidR="00B33964">
        <w:rPr>
          <w:sz w:val="30"/>
          <w:szCs w:val="30"/>
        </w:rPr>
        <w:t>S</w:t>
      </w:r>
      <w:r>
        <w:rPr>
          <w:sz w:val="30"/>
          <w:szCs w:val="30"/>
        </w:rPr>
        <w:t>omewhere in this building you have to find and deactivate a bomb which has 10 minutes starting from now.”</w:t>
      </w:r>
    </w:p>
    <w:p w:rsidR="00C75A70" w:rsidRDefault="00C75A70" w:rsidP="00C75A70">
      <w:pPr>
        <w:contextualSpacing/>
        <w:rPr>
          <w:sz w:val="30"/>
          <w:szCs w:val="30"/>
        </w:rPr>
      </w:pPr>
    </w:p>
    <w:p w:rsidR="00C75A70" w:rsidRDefault="00C75A70" w:rsidP="00C75A70">
      <w:pPr>
        <w:contextualSpacing/>
        <w:jc w:val="center"/>
        <w:rPr>
          <w:sz w:val="24"/>
          <w:szCs w:val="24"/>
        </w:rPr>
      </w:pPr>
      <w:r>
        <w:rPr>
          <w:sz w:val="24"/>
          <w:szCs w:val="24"/>
        </w:rPr>
        <w:t>We then cut to a close up of our agent.</w:t>
      </w:r>
    </w:p>
    <w:p w:rsidR="00C75A70" w:rsidRDefault="00C75A70" w:rsidP="00C75A70">
      <w:pPr>
        <w:contextualSpacing/>
        <w:jc w:val="center"/>
        <w:rPr>
          <w:sz w:val="24"/>
          <w:szCs w:val="24"/>
        </w:rPr>
      </w:pPr>
    </w:p>
    <w:p w:rsidR="00C75A70" w:rsidRDefault="00C75A70" w:rsidP="00C75A70">
      <w:pPr>
        <w:contextualSpacing/>
        <w:rPr>
          <w:sz w:val="30"/>
          <w:szCs w:val="30"/>
        </w:rPr>
      </w:pPr>
      <w:r>
        <w:rPr>
          <w:b/>
          <w:sz w:val="30"/>
          <w:szCs w:val="30"/>
        </w:rPr>
        <w:t>Dark Figure</w:t>
      </w:r>
      <w:r>
        <w:rPr>
          <w:sz w:val="30"/>
          <w:szCs w:val="30"/>
        </w:rPr>
        <w:t xml:space="preserve"> – “Good luck Mr Rider”.</w:t>
      </w:r>
    </w:p>
    <w:p w:rsidR="00C75A70" w:rsidRDefault="00C75A70" w:rsidP="00C75A70">
      <w:pPr>
        <w:contextualSpacing/>
        <w:rPr>
          <w:sz w:val="24"/>
          <w:szCs w:val="24"/>
        </w:rPr>
      </w:pPr>
    </w:p>
    <w:p w:rsidR="00C75A70" w:rsidRDefault="00C75A70" w:rsidP="00C75A70">
      <w:pPr>
        <w:contextualSpacing/>
        <w:jc w:val="center"/>
        <w:rPr>
          <w:sz w:val="24"/>
          <w:szCs w:val="24"/>
        </w:rPr>
      </w:pPr>
      <w:r>
        <w:rPr>
          <w:sz w:val="24"/>
          <w:szCs w:val="24"/>
        </w:rPr>
        <w:t>After the dark figure goes, he then runs to a computer and then tries to track down the bomb.</w:t>
      </w:r>
      <w:r w:rsidR="00CE4DE5">
        <w:rPr>
          <w:sz w:val="24"/>
          <w:szCs w:val="24"/>
        </w:rPr>
        <w:t xml:space="preserve"> The music starts to come on and we get some tense cuts between his hands typing, a close up of his face and an over the shoulder shot of the monitor. When he gets the location he runs out the door.</w:t>
      </w:r>
    </w:p>
    <w:p w:rsidR="00CE4DE5" w:rsidRDefault="00CE4DE5" w:rsidP="00C75A70">
      <w:pPr>
        <w:contextualSpacing/>
        <w:jc w:val="center"/>
        <w:rPr>
          <w:sz w:val="24"/>
          <w:szCs w:val="24"/>
        </w:rPr>
      </w:pPr>
    </w:p>
    <w:p w:rsidR="00CE4DE5" w:rsidRDefault="00CE4DE5" w:rsidP="00C75A70">
      <w:pPr>
        <w:contextualSpacing/>
        <w:jc w:val="center"/>
        <w:rPr>
          <w:sz w:val="24"/>
          <w:szCs w:val="24"/>
        </w:rPr>
      </w:pPr>
      <w:r>
        <w:rPr>
          <w:sz w:val="24"/>
          <w:szCs w:val="24"/>
        </w:rPr>
        <w:t xml:space="preserve">Then we get a cut to </w:t>
      </w:r>
      <w:r w:rsidR="002A012A">
        <w:rPr>
          <w:sz w:val="24"/>
          <w:szCs w:val="24"/>
        </w:rPr>
        <w:t>a monitor</w:t>
      </w:r>
      <w:r>
        <w:rPr>
          <w:sz w:val="24"/>
          <w:szCs w:val="24"/>
        </w:rPr>
        <w:t xml:space="preserve"> on and on his monitors we get to see CCTV cameras of where our hero has to g</w:t>
      </w:r>
      <w:r w:rsidR="001A50D4">
        <w:rPr>
          <w:sz w:val="24"/>
          <w:szCs w:val="24"/>
        </w:rPr>
        <w:t>o</w:t>
      </w:r>
      <w:r>
        <w:rPr>
          <w:sz w:val="24"/>
          <w:szCs w:val="24"/>
        </w:rPr>
        <w:t xml:space="preserve"> and where our hero is.</w:t>
      </w:r>
      <w:r w:rsidR="00D207EE">
        <w:rPr>
          <w:sz w:val="24"/>
          <w:szCs w:val="24"/>
        </w:rPr>
        <w:t xml:space="preserve"> He then says</w:t>
      </w:r>
      <w:r w:rsidR="00B33964">
        <w:rPr>
          <w:sz w:val="24"/>
          <w:szCs w:val="24"/>
        </w:rPr>
        <w:t xml:space="preserve"> via voice over on PA</w:t>
      </w:r>
      <w:r w:rsidR="00D207EE">
        <w:rPr>
          <w:sz w:val="24"/>
          <w:szCs w:val="24"/>
        </w:rPr>
        <w:t>:</w:t>
      </w:r>
    </w:p>
    <w:p w:rsidR="00D207EE" w:rsidRDefault="00D207EE" w:rsidP="00C75A70">
      <w:pPr>
        <w:contextualSpacing/>
        <w:jc w:val="center"/>
        <w:rPr>
          <w:sz w:val="24"/>
          <w:szCs w:val="24"/>
        </w:rPr>
      </w:pPr>
    </w:p>
    <w:p w:rsidR="00D207EE" w:rsidRDefault="00D207EE" w:rsidP="00D207EE">
      <w:pPr>
        <w:contextualSpacing/>
        <w:rPr>
          <w:sz w:val="30"/>
          <w:szCs w:val="30"/>
        </w:rPr>
      </w:pPr>
      <w:r>
        <w:rPr>
          <w:b/>
          <w:sz w:val="30"/>
          <w:szCs w:val="30"/>
        </w:rPr>
        <w:t>Dark Figure</w:t>
      </w:r>
      <w:r>
        <w:rPr>
          <w:sz w:val="30"/>
          <w:szCs w:val="30"/>
        </w:rPr>
        <w:t xml:space="preserve"> – “This is no fun, time to send in some men”.</w:t>
      </w:r>
    </w:p>
    <w:p w:rsidR="00B33964" w:rsidRDefault="00B33964" w:rsidP="00D207EE">
      <w:pPr>
        <w:contextualSpacing/>
        <w:rPr>
          <w:sz w:val="30"/>
          <w:szCs w:val="30"/>
        </w:rPr>
      </w:pPr>
    </w:p>
    <w:p w:rsidR="00B33964" w:rsidRPr="00B33964" w:rsidRDefault="00B33964" w:rsidP="00D207EE">
      <w:pPr>
        <w:contextualSpacing/>
        <w:rPr>
          <w:sz w:val="30"/>
          <w:szCs w:val="30"/>
        </w:rPr>
      </w:pPr>
      <w:r w:rsidRPr="00B33964">
        <w:rPr>
          <w:b/>
          <w:sz w:val="30"/>
          <w:szCs w:val="30"/>
        </w:rPr>
        <w:t>Agent Rider</w:t>
      </w:r>
      <w:r>
        <w:rPr>
          <w:sz w:val="30"/>
          <w:szCs w:val="30"/>
        </w:rPr>
        <w:t xml:space="preserve"> – “You’re making this too easy”</w:t>
      </w:r>
    </w:p>
    <w:p w:rsidR="00B33964" w:rsidRDefault="00B33964" w:rsidP="00D207EE">
      <w:pPr>
        <w:contextualSpacing/>
        <w:rPr>
          <w:sz w:val="30"/>
          <w:szCs w:val="30"/>
        </w:rPr>
      </w:pPr>
    </w:p>
    <w:p w:rsidR="00D207EE" w:rsidRDefault="00D207EE" w:rsidP="00D207EE">
      <w:pPr>
        <w:contextualSpacing/>
        <w:jc w:val="center"/>
        <w:rPr>
          <w:sz w:val="24"/>
          <w:szCs w:val="24"/>
        </w:rPr>
      </w:pPr>
      <w:r>
        <w:rPr>
          <w:sz w:val="24"/>
          <w:szCs w:val="24"/>
        </w:rPr>
        <w:t>Cut to a shot of his men walking into the building. After that we then cut to a shot of our agent running down the hallway. He runs into the men takes one of them out and then the other one fires, but miss, he takes that guy out and takes his gun. We then see him running down another hallway, but this time a lot faster. He runs into a room and tries to find wire cutters.</w:t>
      </w:r>
    </w:p>
    <w:p w:rsidR="00D207EE" w:rsidRDefault="00D207EE" w:rsidP="00D207EE">
      <w:pPr>
        <w:contextualSpacing/>
        <w:jc w:val="center"/>
        <w:rPr>
          <w:sz w:val="24"/>
          <w:szCs w:val="24"/>
        </w:rPr>
      </w:pPr>
    </w:p>
    <w:p w:rsidR="00D207EE" w:rsidRDefault="00D207EE" w:rsidP="00B33964">
      <w:pPr>
        <w:contextualSpacing/>
        <w:jc w:val="center"/>
        <w:rPr>
          <w:sz w:val="24"/>
          <w:szCs w:val="24"/>
        </w:rPr>
      </w:pPr>
      <w:r>
        <w:rPr>
          <w:sz w:val="24"/>
          <w:szCs w:val="24"/>
        </w:rPr>
        <w:t>He then gets to the door, smashes it open. Runs to the bomb and then a tense scene with just 3 shots of the time of the bomb, the wire cutters and his eyes happen.</w:t>
      </w:r>
    </w:p>
    <w:p w:rsidR="00B33964" w:rsidRDefault="00B33964" w:rsidP="00B33964">
      <w:pPr>
        <w:contextualSpacing/>
        <w:jc w:val="center"/>
        <w:rPr>
          <w:sz w:val="24"/>
          <w:szCs w:val="24"/>
        </w:rPr>
      </w:pPr>
    </w:p>
    <w:p w:rsidR="00D207EE" w:rsidRDefault="00D207EE" w:rsidP="00D207EE">
      <w:pPr>
        <w:contextualSpacing/>
        <w:jc w:val="center"/>
        <w:rPr>
          <w:sz w:val="24"/>
          <w:szCs w:val="24"/>
        </w:rPr>
      </w:pPr>
      <w:r>
        <w:rPr>
          <w:sz w:val="24"/>
          <w:szCs w:val="24"/>
        </w:rPr>
        <w:lastRenderedPageBreak/>
        <w:t>He then cuts the red wire and the time goes down from 6 minutes to 3. Then the dark figure shows up on screen and tells our agent:</w:t>
      </w:r>
    </w:p>
    <w:p w:rsidR="00D207EE" w:rsidRDefault="00D207EE" w:rsidP="00D207EE">
      <w:pPr>
        <w:contextualSpacing/>
        <w:jc w:val="center"/>
        <w:rPr>
          <w:sz w:val="24"/>
          <w:szCs w:val="24"/>
        </w:rPr>
      </w:pPr>
    </w:p>
    <w:p w:rsidR="004D0471" w:rsidRDefault="00D207EE" w:rsidP="00D207EE">
      <w:pPr>
        <w:contextualSpacing/>
        <w:rPr>
          <w:sz w:val="30"/>
          <w:szCs w:val="30"/>
        </w:rPr>
      </w:pPr>
      <w:r w:rsidRPr="00D207EE">
        <w:rPr>
          <w:b/>
          <w:sz w:val="30"/>
          <w:szCs w:val="30"/>
        </w:rPr>
        <w:t>Dark Figure</w:t>
      </w:r>
      <w:r>
        <w:rPr>
          <w:sz w:val="30"/>
          <w:szCs w:val="30"/>
        </w:rPr>
        <w:t xml:space="preserve"> – “</w:t>
      </w:r>
      <w:r w:rsidR="00B33964">
        <w:rPr>
          <w:sz w:val="30"/>
          <w:szCs w:val="30"/>
        </w:rPr>
        <w:t xml:space="preserve">You thought this would be easy Mr Rider. </w:t>
      </w:r>
      <w:r w:rsidR="00E954C6">
        <w:rPr>
          <w:sz w:val="30"/>
          <w:szCs w:val="30"/>
        </w:rPr>
        <w:t>The bomb diffuse is somewhere else in the building. Times ticking Mr Rider”.</w:t>
      </w:r>
    </w:p>
    <w:p w:rsidR="00B33964" w:rsidRDefault="00B33964" w:rsidP="00D207EE">
      <w:pPr>
        <w:contextualSpacing/>
        <w:rPr>
          <w:sz w:val="30"/>
          <w:szCs w:val="30"/>
        </w:rPr>
      </w:pPr>
    </w:p>
    <w:p w:rsidR="004D0471" w:rsidRDefault="004D0471" w:rsidP="004D0471">
      <w:pPr>
        <w:contextualSpacing/>
        <w:jc w:val="center"/>
        <w:rPr>
          <w:sz w:val="24"/>
          <w:szCs w:val="24"/>
        </w:rPr>
      </w:pPr>
      <w:r>
        <w:rPr>
          <w:sz w:val="24"/>
          <w:szCs w:val="24"/>
        </w:rPr>
        <w:t xml:space="preserve">Our agent starts to lose his focus and </w:t>
      </w:r>
      <w:r w:rsidR="00E954C6">
        <w:rPr>
          <w:sz w:val="24"/>
          <w:szCs w:val="24"/>
        </w:rPr>
        <w:t>grabs his smart gadget where he looks through and tries to find anything that might lead him to the defuses. He finds it s</w:t>
      </w:r>
      <w:r>
        <w:rPr>
          <w:sz w:val="24"/>
          <w:szCs w:val="24"/>
        </w:rPr>
        <w:t xml:space="preserve">o then we get a tense scene with him running through the corridors while the bomb his ticking on the last corridor we see him running, but while he’s running we have a </w:t>
      </w:r>
      <w:proofErr w:type="spellStart"/>
      <w:r>
        <w:rPr>
          <w:sz w:val="24"/>
          <w:szCs w:val="24"/>
        </w:rPr>
        <w:t>superimpersion</w:t>
      </w:r>
      <w:proofErr w:type="spellEnd"/>
      <w:r>
        <w:rPr>
          <w:sz w:val="24"/>
          <w:szCs w:val="24"/>
        </w:rPr>
        <w:t xml:space="preserve"> between him and the bomb. He’s in slow motion while the bomb ticks normally.</w:t>
      </w:r>
    </w:p>
    <w:p w:rsidR="004D0471" w:rsidRDefault="004D0471" w:rsidP="004D0471">
      <w:pPr>
        <w:contextualSpacing/>
        <w:jc w:val="center"/>
        <w:rPr>
          <w:sz w:val="24"/>
          <w:szCs w:val="24"/>
        </w:rPr>
      </w:pPr>
    </w:p>
    <w:p w:rsidR="004D0471" w:rsidRDefault="004D0471" w:rsidP="004D0471">
      <w:pPr>
        <w:contextualSpacing/>
        <w:jc w:val="center"/>
        <w:rPr>
          <w:sz w:val="24"/>
          <w:szCs w:val="24"/>
        </w:rPr>
      </w:pPr>
      <w:r>
        <w:rPr>
          <w:sz w:val="24"/>
          <w:szCs w:val="24"/>
        </w:rPr>
        <w:t xml:space="preserve">After that he gets to the </w:t>
      </w:r>
      <w:r w:rsidR="00E954C6">
        <w:rPr>
          <w:sz w:val="24"/>
          <w:szCs w:val="24"/>
        </w:rPr>
        <w:t>room</w:t>
      </w:r>
      <w:r>
        <w:rPr>
          <w:sz w:val="24"/>
          <w:szCs w:val="24"/>
        </w:rPr>
        <w:t xml:space="preserve"> with a second to spare, he jumps to press the button and the bomb stops with a second to spare. After that our dark figure shows up</w:t>
      </w:r>
      <w:r w:rsidR="00E954C6">
        <w:rPr>
          <w:sz w:val="24"/>
          <w:szCs w:val="24"/>
        </w:rPr>
        <w:t xml:space="preserve"> as a voice over on a PA system</w:t>
      </w:r>
      <w:r>
        <w:rPr>
          <w:sz w:val="24"/>
          <w:szCs w:val="24"/>
        </w:rPr>
        <w:t>:</w:t>
      </w:r>
    </w:p>
    <w:p w:rsidR="004D0471" w:rsidRDefault="004D0471" w:rsidP="004D0471">
      <w:pPr>
        <w:contextualSpacing/>
        <w:jc w:val="center"/>
        <w:rPr>
          <w:sz w:val="24"/>
          <w:szCs w:val="24"/>
        </w:rPr>
      </w:pPr>
    </w:p>
    <w:p w:rsidR="004D0471" w:rsidRDefault="004D0471" w:rsidP="004D0471">
      <w:pPr>
        <w:contextualSpacing/>
        <w:rPr>
          <w:sz w:val="30"/>
          <w:szCs w:val="30"/>
        </w:rPr>
      </w:pPr>
      <w:r>
        <w:rPr>
          <w:b/>
          <w:sz w:val="30"/>
          <w:szCs w:val="30"/>
        </w:rPr>
        <w:t>Dark Figure</w:t>
      </w:r>
      <w:r>
        <w:rPr>
          <w:sz w:val="30"/>
          <w:szCs w:val="30"/>
        </w:rPr>
        <w:t xml:space="preserve"> – “Well done Mr Rider, </w:t>
      </w:r>
      <w:r w:rsidR="00E954C6">
        <w:rPr>
          <w:sz w:val="30"/>
          <w:szCs w:val="30"/>
        </w:rPr>
        <w:t>your training has paid off”.</w:t>
      </w:r>
    </w:p>
    <w:p w:rsidR="004D0471" w:rsidRDefault="004D0471" w:rsidP="004D0471">
      <w:pPr>
        <w:contextualSpacing/>
        <w:rPr>
          <w:sz w:val="30"/>
          <w:szCs w:val="30"/>
        </w:rPr>
      </w:pPr>
    </w:p>
    <w:p w:rsidR="004D0471" w:rsidRPr="004D0471" w:rsidRDefault="004D0471" w:rsidP="004D0471">
      <w:pPr>
        <w:contextualSpacing/>
        <w:jc w:val="center"/>
        <w:rPr>
          <w:sz w:val="24"/>
          <w:szCs w:val="24"/>
        </w:rPr>
      </w:pPr>
      <w:r>
        <w:rPr>
          <w:sz w:val="24"/>
          <w:szCs w:val="24"/>
        </w:rPr>
        <w:t>Close up of his face, then a quick cut.</w:t>
      </w:r>
    </w:p>
    <w:sectPr w:rsidR="004D0471" w:rsidRPr="004D0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70"/>
    <w:rsid w:val="001A50D4"/>
    <w:rsid w:val="001E68C2"/>
    <w:rsid w:val="002A012A"/>
    <w:rsid w:val="00480220"/>
    <w:rsid w:val="004D0471"/>
    <w:rsid w:val="00654921"/>
    <w:rsid w:val="00B33964"/>
    <w:rsid w:val="00C75A70"/>
    <w:rsid w:val="00CE4DE5"/>
    <w:rsid w:val="00D207EE"/>
    <w:rsid w:val="00E9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05291-7141-42E5-AEEB-9C683546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FF6E1B20</Template>
  <TotalTime>192</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Wiltshire College</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2089138</dc:creator>
  <cp:keywords/>
  <dc:description/>
  <cp:lastModifiedBy>2089138</cp:lastModifiedBy>
  <cp:revision>4</cp:revision>
  <cp:lastPrinted>2016-04-15T11:26:00Z</cp:lastPrinted>
  <dcterms:created xsi:type="dcterms:W3CDTF">2016-04-15T09:13:00Z</dcterms:created>
  <dcterms:modified xsi:type="dcterms:W3CDTF">2016-04-15T13:55:00Z</dcterms:modified>
</cp:coreProperties>
</file>