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DA04" w14:textId="253FBAFD" w:rsidR="002435F8" w:rsidRPr="00951629" w:rsidRDefault="002435F8" w:rsidP="002435F8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384DB8" wp14:editId="167A3D57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36"/>
          <w:lang w:val="en-GB"/>
        </w:rPr>
        <w:t xml:space="preserve">Level 2 </w:t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Location Risk Assessment Sheet</w:t>
      </w:r>
    </w:p>
    <w:p w14:paraId="1FF6C55D" w14:textId="77777777" w:rsidR="002435F8" w:rsidRPr="00951629" w:rsidRDefault="002435F8" w:rsidP="002435F8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2435F8" w:rsidRPr="00951629" w14:paraId="0BA8C2C4" w14:textId="77777777" w:rsidTr="001F066E">
        <w:tc>
          <w:tcPr>
            <w:tcW w:w="2160" w:type="dxa"/>
            <w:shd w:val="clear" w:color="auto" w:fill="FBE4D5" w:themeFill="accent2" w:themeFillTint="33"/>
          </w:tcPr>
          <w:p w14:paraId="58FE48A4" w14:textId="77777777" w:rsidR="002435F8" w:rsidRPr="00951629" w:rsidRDefault="002435F8" w:rsidP="001F066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14:paraId="2E359CD6" w14:textId="33E7F098" w:rsidR="002435F8" w:rsidRPr="00951629" w:rsidRDefault="00870260" w:rsidP="001F066E">
            <w:pPr>
              <w:rPr>
                <w:rFonts w:asciiTheme="minorHAnsi" w:hAnsiTheme="minorHAnsi"/>
                <w:b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Cs w:val="36"/>
                <w:lang w:val="en-GB"/>
              </w:rPr>
              <w:t xml:space="preserve">Lynx advert 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9CE8EBD" w14:textId="77777777" w:rsidR="002435F8" w:rsidRPr="00951629" w:rsidRDefault="002435F8" w:rsidP="001F066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14:paraId="6446D00F" w14:textId="2814CF01" w:rsidR="002435F8" w:rsidRPr="00951629" w:rsidRDefault="00870260" w:rsidP="001F066E">
            <w:pPr>
              <w:rPr>
                <w:rFonts w:asciiTheme="minorHAnsi" w:hAnsiTheme="minorHAnsi"/>
                <w:b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Cs w:val="36"/>
                <w:lang w:val="en-GB"/>
              </w:rPr>
              <w:t xml:space="preserve">Green screen room </w:t>
            </w:r>
          </w:p>
        </w:tc>
      </w:tr>
    </w:tbl>
    <w:p w14:paraId="6444A195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37F7BCCD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3612DEFD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p w14:paraId="0D015393" w14:textId="77777777" w:rsidR="002435F8" w:rsidRPr="00951629" w:rsidRDefault="002435F8" w:rsidP="002435F8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5"/>
        <w:gridCol w:w="4412"/>
        <w:gridCol w:w="2604"/>
        <w:gridCol w:w="4731"/>
      </w:tblGrid>
      <w:tr w:rsidR="002435F8" w:rsidRPr="00951629" w14:paraId="5B967F72" w14:textId="77777777" w:rsidTr="001F066E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14:paraId="06EFE2B5" w14:textId="77777777" w:rsidR="002435F8" w:rsidRPr="00C64531" w:rsidRDefault="002435F8" w:rsidP="001F066E">
            <w:pPr>
              <w:rPr>
                <w:rFonts w:asciiTheme="minorHAnsi" w:hAnsiTheme="minorHAnsi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14:paraId="3BD8E4FD" w14:textId="551CEF28" w:rsidR="002435F8" w:rsidRPr="00C64531" w:rsidRDefault="00870260" w:rsidP="001F066E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Green screen room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AD59056" w14:textId="77777777" w:rsidR="002435F8" w:rsidRPr="00951629" w:rsidRDefault="002435F8" w:rsidP="001F066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14:paraId="3E0EDF3A" w14:textId="45C3181D" w:rsidR="002435F8" w:rsidRPr="00951629" w:rsidRDefault="00870260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House scene</w:t>
            </w:r>
          </w:p>
        </w:tc>
      </w:tr>
    </w:tbl>
    <w:p w14:paraId="37A42E47" w14:textId="743AF431" w:rsidR="001F066E" w:rsidRDefault="001F066E"/>
    <w:tbl>
      <w:tblPr>
        <w:tblStyle w:val="TableGrid"/>
        <w:tblW w:w="14009" w:type="dxa"/>
        <w:tblInd w:w="108" w:type="dxa"/>
        <w:tblLook w:val="04A0" w:firstRow="1" w:lastRow="0" w:firstColumn="1" w:lastColumn="0" w:noHBand="0" w:noVBand="1"/>
      </w:tblPr>
      <w:tblGrid>
        <w:gridCol w:w="2356"/>
        <w:gridCol w:w="1180"/>
        <w:gridCol w:w="1834"/>
        <w:gridCol w:w="1393"/>
        <w:gridCol w:w="291"/>
        <w:gridCol w:w="3460"/>
        <w:gridCol w:w="1820"/>
        <w:gridCol w:w="1393"/>
        <w:gridCol w:w="282"/>
      </w:tblGrid>
      <w:tr w:rsidR="00342F0F" w14:paraId="257E9205" w14:textId="77777777" w:rsidTr="00342F0F">
        <w:trPr>
          <w:trHeight w:val="149"/>
        </w:trPr>
        <w:tc>
          <w:tcPr>
            <w:tcW w:w="14009" w:type="dxa"/>
            <w:gridSpan w:val="9"/>
            <w:shd w:val="clear" w:color="auto" w:fill="FBE4D5" w:themeFill="accent2" w:themeFillTint="33"/>
          </w:tcPr>
          <w:p w14:paraId="309028EB" w14:textId="77777777" w:rsidR="002435F8" w:rsidRPr="00C64531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342F0F" w14:paraId="6B33006D" w14:textId="77777777" w:rsidTr="00342F0F">
        <w:trPr>
          <w:trHeight w:val="739"/>
        </w:trPr>
        <w:tc>
          <w:tcPr>
            <w:tcW w:w="2356" w:type="dxa"/>
            <w:shd w:val="clear" w:color="auto" w:fill="FBE4D5" w:themeFill="accent2" w:themeFillTint="33"/>
          </w:tcPr>
          <w:p w14:paraId="03B48AB5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14:paraId="403A00C5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014" w:type="dxa"/>
            <w:gridSpan w:val="2"/>
            <w:shd w:val="clear" w:color="auto" w:fill="FBE4D5" w:themeFill="accent2" w:themeFillTint="33"/>
          </w:tcPr>
          <w:p w14:paraId="0C3C5631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14:paraId="01C35A5D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684" w:type="dxa"/>
            <w:gridSpan w:val="2"/>
            <w:shd w:val="clear" w:color="auto" w:fill="FBE4D5" w:themeFill="accent2" w:themeFillTint="33"/>
          </w:tcPr>
          <w:p w14:paraId="3E6E5CFB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14:paraId="2AF1CFB2" w14:textId="77777777" w:rsidR="002435F8" w:rsidRPr="00C64531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280" w:type="dxa"/>
            <w:gridSpan w:val="2"/>
            <w:shd w:val="clear" w:color="auto" w:fill="FBE4D5" w:themeFill="accent2" w:themeFillTint="33"/>
          </w:tcPr>
          <w:p w14:paraId="19B9A739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14:paraId="0250FB18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14:paraId="77BD82D6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5" w:type="dxa"/>
            <w:gridSpan w:val="2"/>
            <w:shd w:val="clear" w:color="auto" w:fill="FBE4D5" w:themeFill="accent2" w:themeFillTint="33"/>
          </w:tcPr>
          <w:p w14:paraId="3C5131A6" w14:textId="77777777" w:rsidR="002435F8" w:rsidRPr="00407643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14:paraId="11EA790F" w14:textId="77777777" w:rsidR="002435F8" w:rsidRPr="00C64531" w:rsidRDefault="002435F8" w:rsidP="001F066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342F0F" w14:paraId="787EF4B7" w14:textId="77777777" w:rsidTr="00342F0F">
        <w:trPr>
          <w:trHeight w:val="82"/>
        </w:trPr>
        <w:tc>
          <w:tcPr>
            <w:tcW w:w="2356" w:type="dxa"/>
            <w:vMerge w:val="restart"/>
          </w:tcPr>
          <w:p w14:paraId="1EA4367B" w14:textId="3189E7CC" w:rsidR="002435F8" w:rsidRPr="00C64531" w:rsidRDefault="001F066E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Wires (trip hazard)</w:t>
            </w:r>
          </w:p>
          <w:p w14:paraId="1CCAE14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2E313D6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320D85BD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</w:tcPr>
          <w:p w14:paraId="4BD07E06" w14:textId="15C86C99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Everyone in the group.</w:t>
            </w:r>
          </w:p>
        </w:tc>
        <w:tc>
          <w:tcPr>
            <w:tcW w:w="1393" w:type="dxa"/>
            <w:shd w:val="clear" w:color="auto" w:fill="EDEDED" w:themeFill="accent3" w:themeFillTint="33"/>
            <w:vAlign w:val="center"/>
          </w:tcPr>
          <w:p w14:paraId="187F8845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6F9B7B9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</w:tcPr>
          <w:p w14:paraId="3AE1E085" w14:textId="2F42D95A" w:rsidR="002435F8" w:rsidRPr="00C64531" w:rsidRDefault="00466264" w:rsidP="001F066E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Tape the wires down or move them to the side.</w:t>
            </w:r>
          </w:p>
        </w:tc>
        <w:tc>
          <w:tcPr>
            <w:tcW w:w="1393" w:type="dxa"/>
            <w:shd w:val="clear" w:color="auto" w:fill="EDEDED" w:themeFill="accent3" w:themeFillTint="33"/>
            <w:vAlign w:val="center"/>
          </w:tcPr>
          <w:p w14:paraId="066F27DC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vAlign w:val="center"/>
          </w:tcPr>
          <w:p w14:paraId="7158D8B8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C6FC44C" w14:textId="77777777" w:rsidTr="00342F0F">
        <w:trPr>
          <w:trHeight w:val="82"/>
        </w:trPr>
        <w:tc>
          <w:tcPr>
            <w:tcW w:w="2356" w:type="dxa"/>
            <w:vMerge/>
          </w:tcPr>
          <w:p w14:paraId="397F03A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58BBB1D3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3A1C02C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5F562DA0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08214492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7F5048A9" w14:textId="4A56EA30" w:rsidR="002435F8" w:rsidRPr="00A94656" w:rsidRDefault="00466264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3197E" wp14:editId="6B52D7CE">
                      <wp:simplePos x="0" y="0"/>
                      <wp:positionH relativeFrom="column">
                        <wp:posOffset>558389</wp:posOffset>
                      </wp:positionH>
                      <wp:positionV relativeFrom="paragraph">
                        <wp:posOffset>26259</wp:posOffset>
                      </wp:positionV>
                      <wp:extent cx="129092" cy="43031"/>
                      <wp:effectExtent l="0" t="0" r="2349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092" cy="43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F889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05pt" to="54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4600815E" w14:textId="53625D6E" w:rsidR="002435F8" w:rsidRPr="00A94656" w:rsidRDefault="00466264" w:rsidP="001F066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A72790" wp14:editId="267C45B0">
                      <wp:simplePos x="0" y="0"/>
                      <wp:positionH relativeFrom="column">
                        <wp:posOffset>-14194</wp:posOffset>
                      </wp:positionH>
                      <wp:positionV relativeFrom="paragraph">
                        <wp:posOffset>37017</wp:posOffset>
                      </wp:positionV>
                      <wp:extent cx="85837" cy="53788"/>
                      <wp:effectExtent l="0" t="0" r="28575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37" cy="537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5BAE9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9pt" to="5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EA377" wp14:editId="356D93AF">
                      <wp:simplePos x="0" y="0"/>
                      <wp:positionH relativeFrom="column">
                        <wp:posOffset>-46467</wp:posOffset>
                      </wp:positionH>
                      <wp:positionV relativeFrom="paragraph">
                        <wp:posOffset>47774</wp:posOffset>
                      </wp:positionV>
                      <wp:extent cx="118334" cy="64546"/>
                      <wp:effectExtent l="0" t="0" r="3429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34" cy="645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5014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75pt" to="5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342F0F" w14:paraId="022D06FE" w14:textId="77777777" w:rsidTr="00342F0F">
        <w:trPr>
          <w:trHeight w:val="82"/>
        </w:trPr>
        <w:tc>
          <w:tcPr>
            <w:tcW w:w="2356" w:type="dxa"/>
            <w:vMerge/>
          </w:tcPr>
          <w:p w14:paraId="06CA6696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1DCE4D34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0E748D06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852DD72" w14:textId="6F3CEA83" w:rsidR="002435F8" w:rsidRPr="00A94656" w:rsidRDefault="001F066E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D9A81" wp14:editId="3E7D26D3">
                      <wp:simplePos x="0" y="0"/>
                      <wp:positionH relativeFrom="column">
                        <wp:posOffset>-34962</wp:posOffset>
                      </wp:positionH>
                      <wp:positionV relativeFrom="paragraph">
                        <wp:posOffset>41574</wp:posOffset>
                      </wp:positionV>
                      <wp:extent cx="107576" cy="74930"/>
                      <wp:effectExtent l="0" t="0" r="26035" b="203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576" cy="74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49FE6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.25pt" to="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E6D6B" wp14:editId="2B5D93D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30816</wp:posOffset>
                      </wp:positionV>
                      <wp:extent cx="139849" cy="75304"/>
                      <wp:effectExtent l="0" t="0" r="3175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49" cy="75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9F3D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.45pt" to="7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0E063615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1F558B0A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2FC3B615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4CF228F9" w14:textId="77777777" w:rsidTr="00342F0F">
        <w:trPr>
          <w:trHeight w:val="82"/>
        </w:trPr>
        <w:tc>
          <w:tcPr>
            <w:tcW w:w="2356" w:type="dxa"/>
            <w:vMerge/>
          </w:tcPr>
          <w:p w14:paraId="1471FD11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740630E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2C8EA91E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7FABB56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68F1D178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1FFDD2EB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6791518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5311738A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011AAC62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7753C97F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465F92F" w14:textId="0B8C5EFE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15629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4A74A8AD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877E2EA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A4924B1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342F0F" w14:paraId="67787E03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5F8A5BC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59F00203" w14:textId="1031714F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Lights fall over</w:t>
            </w:r>
          </w:p>
          <w:p w14:paraId="678A1EAE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38C7E123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6714D314" w14:textId="31BF7466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Camera man and actors.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F29E87" w14:textId="38135ECB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B868FA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5FA000AE" w14:textId="218E8159" w:rsidR="002435F8" w:rsidRPr="00C64531" w:rsidRDefault="00466264" w:rsidP="001F066E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Stick them down or move them to the side if we are not using them.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18470674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7CF518D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874B941" w14:textId="77777777" w:rsidTr="00342F0F">
        <w:trPr>
          <w:trHeight w:val="82"/>
        </w:trPr>
        <w:tc>
          <w:tcPr>
            <w:tcW w:w="2356" w:type="dxa"/>
            <w:vMerge/>
          </w:tcPr>
          <w:p w14:paraId="1487399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22B94367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85B8F53" w14:textId="5387B099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B9632E1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3C2A9F68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4A321F10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7FDE912F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31553C86" w14:textId="77777777" w:rsidTr="00342F0F">
        <w:trPr>
          <w:trHeight w:val="82"/>
        </w:trPr>
        <w:tc>
          <w:tcPr>
            <w:tcW w:w="2356" w:type="dxa"/>
            <w:vMerge/>
          </w:tcPr>
          <w:p w14:paraId="50F3ABC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2F120833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61D15F9F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384E4176" w14:textId="4F52BB1D" w:rsidR="002435F8" w:rsidRPr="00A94656" w:rsidRDefault="00466264" w:rsidP="001F06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35A25" wp14:editId="0730D1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-25400</wp:posOffset>
                      </wp:positionV>
                      <wp:extent cx="139700" cy="128270"/>
                      <wp:effectExtent l="0" t="0" r="31750" b="241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1287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C0963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2pt" to="7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76E01" wp14:editId="33E137C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16510</wp:posOffset>
                      </wp:positionV>
                      <wp:extent cx="128270" cy="74930"/>
                      <wp:effectExtent l="0" t="0" r="24130" b="203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270" cy="74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4E380" id="Straight Connector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.3pt" to="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2D321885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75E3792F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32ACFC3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340E6378" w14:textId="77777777" w:rsidTr="00342F0F">
        <w:trPr>
          <w:trHeight w:val="82"/>
        </w:trPr>
        <w:tc>
          <w:tcPr>
            <w:tcW w:w="2356" w:type="dxa"/>
            <w:vMerge/>
          </w:tcPr>
          <w:p w14:paraId="2DFFB96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467833EE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0C6CFBF1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4C0A1528" w14:textId="1777A9B1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39DA79BF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0D7D628A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1E3A0CE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D28A1DE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270AD31A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6551647C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E88D34B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1ED3D0" w14:textId="57382DA6" w:rsidR="002435F8" w:rsidRPr="00A94656" w:rsidRDefault="002435F8" w:rsidP="001F06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53B0BE3C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E7EDE50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42366BA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2575968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1AD6B99C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3A9B682B" w14:textId="7FCF62EB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Trip over chairs </w:t>
            </w:r>
          </w:p>
          <w:p w14:paraId="76F812EF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25FB4872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34170D5D" w14:textId="66E4EEAA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Everyone in the group.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3687B5A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513258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68051D2D" w14:textId="46AF9417" w:rsidR="002435F8" w:rsidRPr="00C64531" w:rsidRDefault="00466264" w:rsidP="001F066E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Put them to the side of the room or put them in a different room.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73D44EE" w14:textId="457E5EB4" w:rsidR="002435F8" w:rsidRPr="00A94656" w:rsidRDefault="00BE7955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03FB7B" wp14:editId="0ECBD3A5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131370</wp:posOffset>
                      </wp:positionV>
                      <wp:extent cx="172085" cy="139850"/>
                      <wp:effectExtent l="0" t="0" r="18415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" cy="139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31DB5"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.35pt" to="77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3D61B" wp14:editId="102CD7A6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131370</wp:posOffset>
                      </wp:positionV>
                      <wp:extent cx="172122" cy="150607"/>
                      <wp:effectExtent l="0" t="0" r="37465" b="209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22" cy="1506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291D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.35pt" to="77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748A226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B976975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1C0DD269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594DC1B6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170D4C78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43B59E7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23F4E99B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05B2AE5D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32D7CB1A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645E3C89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1AB56C26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3D029B96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2817A2A9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DC7E6B7" w14:textId="0E722183" w:rsidR="002435F8" w:rsidRPr="00A94656" w:rsidRDefault="00466264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C4AA6" wp14:editId="2A0C2D06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136077</wp:posOffset>
                      </wp:positionV>
                      <wp:extent cx="172122" cy="128905"/>
                      <wp:effectExtent l="0" t="0" r="18415" b="234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122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EB96A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7pt" to="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9E070" wp14:editId="63BB8A6F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136077</wp:posOffset>
                      </wp:positionV>
                      <wp:extent cx="182880" cy="129092"/>
                      <wp:effectExtent l="0" t="0" r="26670" b="234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6FA3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7pt" to="9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68EAD298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139E0270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2FD047C6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5F046AE7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0E454A29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133ABA13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4F0120B3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79505CE6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1B08D6A6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3D1F51C8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75913753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5E1CE5CF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786149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DD06AD9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F9FF50D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88D50D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A62520C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8F2A027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7EF6D381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90C3E55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15A93069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16B2E970" w14:textId="7D3BB72F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Trip over tripod</w:t>
            </w:r>
          </w:p>
          <w:p w14:paraId="68B2377D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1807B36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7A79DC44" w14:textId="2B0EB613" w:rsidR="002435F8" w:rsidRPr="00C64531" w:rsidRDefault="00466264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Camera</w:t>
            </w:r>
            <w:r w:rsidR="00BE7955">
              <w:rPr>
                <w:rFonts w:asciiTheme="minorHAnsi" w:hAnsiTheme="minorHAnsi"/>
                <w:lang w:val="en-GB"/>
              </w:rPr>
              <w:t xml:space="preserve"> man and director.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0040DD9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93FC19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163B22C0" w14:textId="1B0B8508" w:rsidR="002435F8" w:rsidRPr="00C64531" w:rsidRDefault="00466264" w:rsidP="001F066E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Put tape on the flow to mark out the camera so people don’t walk in the marked place.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5B0E727" w14:textId="4A99C338" w:rsidR="002435F8" w:rsidRPr="00A94656" w:rsidRDefault="00BE7955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E30B4C" wp14:editId="0DE64D58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137123</wp:posOffset>
                      </wp:positionV>
                      <wp:extent cx="182880" cy="129091"/>
                      <wp:effectExtent l="0" t="0" r="26670" b="2349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129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1C14F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.8pt" to="78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1EA0C758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16775722" w14:textId="77777777" w:rsidTr="00342F0F">
        <w:trPr>
          <w:trHeight w:val="82"/>
        </w:trPr>
        <w:tc>
          <w:tcPr>
            <w:tcW w:w="2356" w:type="dxa"/>
            <w:vMerge/>
          </w:tcPr>
          <w:p w14:paraId="05C001AC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320CDF34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2DB9ED0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2E6871FF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77EA14B5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6A29521F" w14:textId="7D85417C" w:rsidR="002435F8" w:rsidRPr="00A94656" w:rsidRDefault="00BE7955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E219D" wp14:editId="3029F7A6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17705</wp:posOffset>
                      </wp:positionV>
                      <wp:extent cx="172085" cy="118334"/>
                      <wp:effectExtent l="0" t="0" r="18415" b="342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" cy="118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16345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.4pt" to="7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4E405E88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0E26C26" w14:textId="77777777" w:rsidTr="00342F0F">
        <w:trPr>
          <w:trHeight w:val="82"/>
        </w:trPr>
        <w:tc>
          <w:tcPr>
            <w:tcW w:w="2356" w:type="dxa"/>
            <w:vMerge/>
          </w:tcPr>
          <w:p w14:paraId="7B567104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3E3A9319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682A0E9B" w14:textId="11A1C617" w:rsidR="002435F8" w:rsidRPr="00A94656" w:rsidRDefault="00BE7955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3927D7" wp14:editId="1D318538">
                      <wp:simplePos x="0" y="0"/>
                      <wp:positionH relativeFrom="column">
                        <wp:posOffset>806562</wp:posOffset>
                      </wp:positionH>
                      <wp:positionV relativeFrom="paragraph">
                        <wp:posOffset>5229</wp:posOffset>
                      </wp:positionV>
                      <wp:extent cx="193638" cy="128905"/>
                      <wp:effectExtent l="0" t="0" r="16510" b="2349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638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648D2" id="Straight Connector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.4pt" to="7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307F390F" w14:textId="1C335025" w:rsidR="002435F8" w:rsidRPr="00A94656" w:rsidRDefault="00BE7955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966D69" wp14:editId="7255036D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5229</wp:posOffset>
                      </wp:positionV>
                      <wp:extent cx="161215" cy="129092"/>
                      <wp:effectExtent l="0" t="0" r="29845" b="2349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1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1C7D2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pt" to="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</w:tcPr>
          <w:p w14:paraId="1BBCCBBE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34E102F4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373B16B2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94AF56A" w14:textId="77777777" w:rsidTr="00342F0F">
        <w:trPr>
          <w:trHeight w:val="82"/>
        </w:trPr>
        <w:tc>
          <w:tcPr>
            <w:tcW w:w="2356" w:type="dxa"/>
            <w:vMerge/>
          </w:tcPr>
          <w:p w14:paraId="395BE491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</w:tcPr>
          <w:p w14:paraId="155C64C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1492A818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594761FB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</w:tcPr>
          <w:p w14:paraId="2286BC0B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25E8AE04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6A6895E2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71D6A72A" w14:textId="77777777" w:rsidTr="00342F0F">
        <w:trPr>
          <w:trHeight w:val="82"/>
        </w:trPr>
        <w:tc>
          <w:tcPr>
            <w:tcW w:w="2356" w:type="dxa"/>
            <w:vMerge/>
            <w:tcBorders>
              <w:bottom w:val="single" w:sz="12" w:space="0" w:color="auto"/>
            </w:tcBorders>
          </w:tcPr>
          <w:p w14:paraId="5BB5B614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2" w:space="0" w:color="auto"/>
            </w:tcBorders>
          </w:tcPr>
          <w:p w14:paraId="6516FD8C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E09CD5C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1812AC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bottom w:val="single" w:sz="12" w:space="0" w:color="auto"/>
            </w:tcBorders>
          </w:tcPr>
          <w:p w14:paraId="4B911891" w14:textId="77777777" w:rsidR="002435F8" w:rsidRPr="00C64531" w:rsidRDefault="002435F8" w:rsidP="001F066E">
            <w:pPr>
              <w:rPr>
                <w:rFonts w:asciiTheme="minorHAnsi" w:hAnsiTheme="minorHAnsi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868427A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72CB06F4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6A1F15F0" w14:textId="77777777" w:rsidTr="00342F0F">
        <w:trPr>
          <w:trHeight w:val="82"/>
        </w:trPr>
        <w:tc>
          <w:tcPr>
            <w:tcW w:w="2356" w:type="dxa"/>
            <w:vMerge w:val="restart"/>
            <w:tcBorders>
              <w:top w:val="single" w:sz="12" w:space="0" w:color="auto"/>
            </w:tcBorders>
          </w:tcPr>
          <w:p w14:paraId="52D7DF15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3E9606F7" w14:textId="1CF61438" w:rsidR="002435F8" w:rsidRPr="00C64531" w:rsidRDefault="00BE7955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Extremely hot lights </w:t>
            </w:r>
          </w:p>
          <w:p w14:paraId="1C95FF82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  <w:p w14:paraId="4177E688" w14:textId="77777777" w:rsidR="002435F8" w:rsidRPr="00C64531" w:rsidRDefault="002435F8" w:rsidP="001F066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12" w:space="0" w:color="auto"/>
            </w:tcBorders>
          </w:tcPr>
          <w:p w14:paraId="2FD3D41C" w14:textId="23A2DD82" w:rsidR="002435F8" w:rsidRPr="00C64531" w:rsidRDefault="00BE7955" w:rsidP="001F066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Camera man and director.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6C7D14CE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940C7D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12" w:space="0" w:color="auto"/>
            </w:tcBorders>
          </w:tcPr>
          <w:p w14:paraId="6BAFCF61" w14:textId="57D057C8" w:rsidR="002435F8" w:rsidRPr="00C64531" w:rsidRDefault="00BE7955" w:rsidP="001F066E">
            <w:pPr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Theme="minorHAnsi" w:hAnsiTheme="minorHAnsi"/>
                <w:szCs w:val="16"/>
                <w:lang w:val="en-GB"/>
              </w:rPr>
              <w:t>Put gloves on when you touch the lights so you don’t get burnt.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52B3B060" w14:textId="458CEBF3" w:rsidR="002435F8" w:rsidRPr="00A94656" w:rsidRDefault="00BE7955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141F1C" wp14:editId="46356771">
                      <wp:simplePos x="0" y="0"/>
                      <wp:positionH relativeFrom="column">
                        <wp:posOffset>816573</wp:posOffset>
                      </wp:positionH>
                      <wp:positionV relativeFrom="paragraph">
                        <wp:posOffset>139252</wp:posOffset>
                      </wp:positionV>
                      <wp:extent cx="172085" cy="129092"/>
                      <wp:effectExtent l="0" t="0" r="37465" b="2349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290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AA99F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10.95pt" to="77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435F8"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14:paraId="528241B1" w14:textId="0538CD5B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2EBF7726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459994F1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2FF3CBF3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36E4006B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63F0EC39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2CA3415E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FF00"/>
            <w:vAlign w:val="center"/>
          </w:tcPr>
          <w:p w14:paraId="0E0F73E4" w14:textId="705D7319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2" w:type="dxa"/>
            <w:vAlign w:val="center"/>
          </w:tcPr>
          <w:p w14:paraId="01DDA2E9" w14:textId="14B6E395" w:rsidR="002435F8" w:rsidRPr="00A94656" w:rsidRDefault="00BE7955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14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1AE5B7" wp14:editId="2C113CB7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182245" cy="128905"/>
                      <wp:effectExtent l="0" t="0" r="27305" b="2349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24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36835"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pt,-.25pt" to="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342F0F" w14:paraId="6E15BC68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024AB09F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066676A4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23E231DF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379FFCA3" w14:textId="3735832B" w:rsidR="002435F8" w:rsidRPr="00A94656" w:rsidRDefault="00BE7955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5EC94" wp14:editId="1B5BC484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122443</wp:posOffset>
                      </wp:positionV>
                      <wp:extent cx="172085" cy="150458"/>
                      <wp:effectExtent l="0" t="0" r="18415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085" cy="1504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1B8E1A" id="Straight Connector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9.65pt" to="8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D599A" wp14:editId="5B45CD63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133201</wp:posOffset>
                      </wp:positionV>
                      <wp:extent cx="172085" cy="139849"/>
                      <wp:effectExtent l="0" t="0" r="37465" b="317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" cy="1398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90E79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5pt" to="8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D26DC" wp14:editId="5A7E9815">
                      <wp:simplePos x="0" y="0"/>
                      <wp:positionH relativeFrom="column">
                        <wp:posOffset>-67235</wp:posOffset>
                      </wp:positionH>
                      <wp:positionV relativeFrom="paragraph">
                        <wp:posOffset>133201</wp:posOffset>
                      </wp:positionV>
                      <wp:extent cx="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66A4F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5pt" to="-5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usAEAAL8DAAAOAAAAZHJzL2Uyb0RvYy54bWysU8GO1DAMvSPxD1HuTDuL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0FABD27F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C000"/>
            <w:vAlign w:val="center"/>
          </w:tcPr>
          <w:p w14:paraId="4DB702B1" w14:textId="0AACB36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2" w:type="dxa"/>
            <w:vAlign w:val="center"/>
          </w:tcPr>
          <w:p w14:paraId="00EF0EC1" w14:textId="76FAEA40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24B28EF8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</w:tcBorders>
          </w:tcPr>
          <w:p w14:paraId="52E9C7C2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</w:tcBorders>
          </w:tcPr>
          <w:p w14:paraId="6DA14B18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5FCACDF4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14:paraId="024BFBC3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</w:tcBorders>
          </w:tcPr>
          <w:p w14:paraId="38060D74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shd w:val="clear" w:color="auto" w:fill="FF0000"/>
            <w:vAlign w:val="center"/>
          </w:tcPr>
          <w:p w14:paraId="5B3EFC06" w14:textId="13395565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2" w:type="dxa"/>
            <w:vAlign w:val="center"/>
          </w:tcPr>
          <w:p w14:paraId="1A575DB4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5A19C2AF" w14:textId="77777777" w:rsidTr="00342F0F">
        <w:trPr>
          <w:trHeight w:val="82"/>
        </w:trPr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1238BFE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BBE8F8C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895ECDD" w14:textId="7777777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ACAFA2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DA890F" w14:textId="77777777" w:rsidR="002435F8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3C8C88F" w14:textId="5E051F57" w:rsidR="002435F8" w:rsidRPr="00A94656" w:rsidRDefault="002435F8" w:rsidP="001F066E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14:paraId="28C2F410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4CD961A" w14:textId="77777777" w:rsidTr="00342F0F">
        <w:trPr>
          <w:trHeight w:val="82"/>
        </w:trPr>
        <w:tc>
          <w:tcPr>
            <w:tcW w:w="1400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4E883F" w14:textId="77777777" w:rsidR="002435F8" w:rsidRPr="00A94656" w:rsidRDefault="002435F8" w:rsidP="001F066E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342F0F" w14:paraId="4ADF2D04" w14:textId="77777777" w:rsidTr="00342F0F">
        <w:trPr>
          <w:trHeight w:val="82"/>
        </w:trPr>
        <w:tc>
          <w:tcPr>
            <w:tcW w:w="3536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E044CA6" w14:textId="77777777" w:rsidR="002435F8" w:rsidRPr="00A94656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lang w:val="en-GB"/>
              </w:rPr>
              <w:t>Director/Production Manager Signature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</w:tcBorders>
          </w:tcPr>
          <w:p w14:paraId="25FD30AE" w14:textId="6DD9DA43" w:rsidR="002435F8" w:rsidRPr="00A94656" w:rsidRDefault="00BA597A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DJ LA </w:t>
            </w:r>
          </w:p>
        </w:tc>
        <w:tc>
          <w:tcPr>
            <w:tcW w:w="346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D415BC6" w14:textId="77777777" w:rsidR="002435F8" w:rsidRPr="00A94656" w:rsidRDefault="002435F8" w:rsidP="001F066E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lang w:val="en-GB"/>
              </w:rPr>
              <w:t>Date of Location Recce</w:t>
            </w:r>
          </w:p>
        </w:tc>
        <w:tc>
          <w:tcPr>
            <w:tcW w:w="3495" w:type="dxa"/>
            <w:gridSpan w:val="3"/>
            <w:tcBorders>
              <w:top w:val="single" w:sz="12" w:space="0" w:color="auto"/>
            </w:tcBorders>
          </w:tcPr>
          <w:p w14:paraId="4F6AAF98" w14:textId="599723F7" w:rsidR="002435F8" w:rsidRPr="00C64531" w:rsidRDefault="00BA597A" w:rsidP="001F066E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17/12/22016</w:t>
            </w:r>
          </w:p>
        </w:tc>
      </w:tr>
    </w:tbl>
    <w:p w14:paraId="6ECEC146" w14:textId="77777777" w:rsidR="002435F8" w:rsidRDefault="002435F8" w:rsidP="000F7A8C">
      <w:bookmarkStart w:id="0" w:name="_GoBack"/>
      <w:bookmarkEnd w:id="0"/>
    </w:p>
    <w:sectPr w:rsidR="002435F8" w:rsidSect="002435F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8"/>
    <w:rsid w:val="00070241"/>
    <w:rsid w:val="000F7A8C"/>
    <w:rsid w:val="0011787B"/>
    <w:rsid w:val="001F066E"/>
    <w:rsid w:val="002435F8"/>
    <w:rsid w:val="00342F0F"/>
    <w:rsid w:val="003C7FD9"/>
    <w:rsid w:val="00466264"/>
    <w:rsid w:val="005635BA"/>
    <w:rsid w:val="0070248B"/>
    <w:rsid w:val="007C08C5"/>
    <w:rsid w:val="00870260"/>
    <w:rsid w:val="00BA597A"/>
    <w:rsid w:val="00B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E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5F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E9B88B33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2089138</cp:lastModifiedBy>
  <cp:revision>3</cp:revision>
  <dcterms:created xsi:type="dcterms:W3CDTF">2015-12-17T10:08:00Z</dcterms:created>
  <dcterms:modified xsi:type="dcterms:W3CDTF">2015-12-17T10:08:00Z</dcterms:modified>
</cp:coreProperties>
</file>