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DA04" w14:textId="77777777" w:rsidR="002435F8" w:rsidRPr="00951629" w:rsidRDefault="002435F8" w:rsidP="002435F8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384DB8" wp14:editId="580A49A9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36"/>
          <w:lang w:val="en-GB"/>
        </w:rPr>
        <w:t xml:space="preserve">Level 2 </w:t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Location Risk Assessment Sheet</w:t>
      </w:r>
    </w:p>
    <w:p w14:paraId="1FF6C55D" w14:textId="77777777" w:rsidR="002435F8" w:rsidRPr="00951629" w:rsidRDefault="002435F8" w:rsidP="002435F8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2435F8" w:rsidRPr="00951629" w14:paraId="0BA8C2C4" w14:textId="77777777" w:rsidTr="00C146FC">
        <w:tc>
          <w:tcPr>
            <w:tcW w:w="2160" w:type="dxa"/>
            <w:shd w:val="clear" w:color="auto" w:fill="FBE4D5" w:themeFill="accent2" w:themeFillTint="33"/>
          </w:tcPr>
          <w:p w14:paraId="58FE48A4" w14:textId="77777777" w:rsidR="002435F8" w:rsidRPr="00951629" w:rsidRDefault="002435F8" w:rsidP="00C146FC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14:paraId="2E359CD6" w14:textId="4039D4DB" w:rsidR="002435F8" w:rsidRPr="00951629" w:rsidRDefault="009A722E" w:rsidP="00C146FC">
            <w:pPr>
              <w:rPr>
                <w:rFonts w:asciiTheme="minorHAnsi" w:hAnsiTheme="minorHAnsi"/>
                <w:b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Cs w:val="36"/>
                <w:lang w:val="en-GB"/>
              </w:rPr>
              <w:t>LYNX AD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9CE8EBD" w14:textId="77777777" w:rsidR="002435F8" w:rsidRPr="00951629" w:rsidRDefault="002435F8" w:rsidP="00C146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14:paraId="6446D00F" w14:textId="420C7D1C" w:rsidR="002435F8" w:rsidRPr="00951629" w:rsidRDefault="009A722E" w:rsidP="00C146FC">
            <w:pPr>
              <w:rPr>
                <w:rFonts w:asciiTheme="minorHAnsi" w:hAnsiTheme="minorHAnsi"/>
                <w:b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Cs w:val="36"/>
                <w:lang w:val="en-GB"/>
              </w:rPr>
              <w:t xml:space="preserve">Trowbridge town centre </w:t>
            </w:r>
          </w:p>
        </w:tc>
      </w:tr>
    </w:tbl>
    <w:p w14:paraId="6444A195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37F7BCCD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3612DEFD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0D015393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1"/>
        <w:gridCol w:w="4423"/>
        <w:gridCol w:w="2599"/>
        <w:gridCol w:w="4729"/>
      </w:tblGrid>
      <w:tr w:rsidR="002435F8" w:rsidRPr="00951629" w14:paraId="5B967F72" w14:textId="77777777" w:rsidTr="00C146FC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14:paraId="06EFE2B5" w14:textId="77777777" w:rsidR="002435F8" w:rsidRPr="00C64531" w:rsidRDefault="002435F8" w:rsidP="00C146FC">
            <w:pPr>
              <w:rPr>
                <w:rFonts w:asciiTheme="minorHAnsi" w:hAnsiTheme="minorHAnsi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14:paraId="3BD8E4FD" w14:textId="50658E05" w:rsidR="002435F8" w:rsidRPr="00C64531" w:rsidRDefault="009A722E" w:rsidP="00C146FC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Trowbridge town centre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AD59056" w14:textId="77777777" w:rsidR="002435F8" w:rsidRPr="00951629" w:rsidRDefault="002435F8" w:rsidP="00C146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14:paraId="3E0EDF3A" w14:textId="5111C093" w:rsidR="002435F8" w:rsidRPr="00951629" w:rsidRDefault="009A722E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FILMING </w:t>
            </w:r>
          </w:p>
        </w:tc>
      </w:tr>
    </w:tbl>
    <w:p w14:paraId="37A42E47" w14:textId="77777777" w:rsidR="00E15BED" w:rsidRDefault="00B7405B"/>
    <w:tbl>
      <w:tblPr>
        <w:tblStyle w:val="TableGrid"/>
        <w:tblW w:w="14009" w:type="dxa"/>
        <w:tblInd w:w="108" w:type="dxa"/>
        <w:tblLook w:val="04A0" w:firstRow="1" w:lastRow="0" w:firstColumn="1" w:lastColumn="0" w:noHBand="0" w:noVBand="1"/>
      </w:tblPr>
      <w:tblGrid>
        <w:gridCol w:w="2356"/>
        <w:gridCol w:w="1180"/>
        <w:gridCol w:w="1834"/>
        <w:gridCol w:w="1393"/>
        <w:gridCol w:w="291"/>
        <w:gridCol w:w="3460"/>
        <w:gridCol w:w="1820"/>
        <w:gridCol w:w="1393"/>
        <w:gridCol w:w="282"/>
      </w:tblGrid>
      <w:tr w:rsidR="00342F0F" w14:paraId="257E9205" w14:textId="77777777" w:rsidTr="00342F0F">
        <w:trPr>
          <w:trHeight w:val="149"/>
        </w:trPr>
        <w:tc>
          <w:tcPr>
            <w:tcW w:w="14009" w:type="dxa"/>
            <w:gridSpan w:val="9"/>
            <w:shd w:val="clear" w:color="auto" w:fill="FBE4D5" w:themeFill="accent2" w:themeFillTint="33"/>
          </w:tcPr>
          <w:p w14:paraId="309028EB" w14:textId="77777777" w:rsidR="002435F8" w:rsidRPr="00C64531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342F0F" w14:paraId="6B33006D" w14:textId="77777777" w:rsidTr="00342F0F">
        <w:trPr>
          <w:trHeight w:val="739"/>
        </w:trPr>
        <w:tc>
          <w:tcPr>
            <w:tcW w:w="2356" w:type="dxa"/>
            <w:shd w:val="clear" w:color="auto" w:fill="FBE4D5" w:themeFill="accent2" w:themeFillTint="33"/>
          </w:tcPr>
          <w:p w14:paraId="03B48AB5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14:paraId="403A00C5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014" w:type="dxa"/>
            <w:gridSpan w:val="2"/>
            <w:shd w:val="clear" w:color="auto" w:fill="FBE4D5" w:themeFill="accent2" w:themeFillTint="33"/>
          </w:tcPr>
          <w:p w14:paraId="0C3C5631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14:paraId="01C35A5D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684" w:type="dxa"/>
            <w:gridSpan w:val="2"/>
            <w:shd w:val="clear" w:color="auto" w:fill="FBE4D5" w:themeFill="accent2" w:themeFillTint="33"/>
          </w:tcPr>
          <w:p w14:paraId="3E6E5CFB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14:paraId="2AF1CFB2" w14:textId="77777777" w:rsidR="002435F8" w:rsidRPr="00C64531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280" w:type="dxa"/>
            <w:gridSpan w:val="2"/>
            <w:shd w:val="clear" w:color="auto" w:fill="FBE4D5" w:themeFill="accent2" w:themeFillTint="33"/>
          </w:tcPr>
          <w:p w14:paraId="19B9A739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14:paraId="0250FB18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14:paraId="77BD82D6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5" w:type="dxa"/>
            <w:gridSpan w:val="2"/>
            <w:shd w:val="clear" w:color="auto" w:fill="FBE4D5" w:themeFill="accent2" w:themeFillTint="33"/>
          </w:tcPr>
          <w:p w14:paraId="3C5131A6" w14:textId="77777777" w:rsidR="002435F8" w:rsidRPr="00407643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14:paraId="11EA790F" w14:textId="77777777" w:rsidR="002435F8" w:rsidRPr="00C64531" w:rsidRDefault="002435F8" w:rsidP="00C146F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342F0F" w14:paraId="787EF4B7" w14:textId="77777777" w:rsidTr="00342F0F">
        <w:trPr>
          <w:trHeight w:val="82"/>
        </w:trPr>
        <w:tc>
          <w:tcPr>
            <w:tcW w:w="2356" w:type="dxa"/>
            <w:vMerge w:val="restart"/>
          </w:tcPr>
          <w:p w14:paraId="1EA4367B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1CCAE148" w14:textId="4101DDF5" w:rsidR="002435F8" w:rsidRPr="00C64531" w:rsidRDefault="009A722E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Slippery floor</w:t>
            </w:r>
          </w:p>
          <w:p w14:paraId="2E313D68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320D85BD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</w:tcPr>
          <w:p w14:paraId="4BD07E06" w14:textId="67B0211E" w:rsidR="002435F8" w:rsidRPr="00C64531" w:rsidRDefault="009A722E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Everyone in the group.</w:t>
            </w:r>
          </w:p>
        </w:tc>
        <w:tc>
          <w:tcPr>
            <w:tcW w:w="1393" w:type="dxa"/>
            <w:shd w:val="clear" w:color="auto" w:fill="EDEDED" w:themeFill="accent3" w:themeFillTint="33"/>
            <w:vAlign w:val="center"/>
          </w:tcPr>
          <w:p w14:paraId="187F8845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6F9B7B9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</w:tcPr>
          <w:p w14:paraId="3AE1E085" w14:textId="6AF36CBD" w:rsidR="002435F8" w:rsidRPr="00C64531" w:rsidRDefault="009A722E" w:rsidP="00C146FC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 xml:space="preserve">Wear boots for extra grip. </w:t>
            </w:r>
          </w:p>
        </w:tc>
        <w:tc>
          <w:tcPr>
            <w:tcW w:w="1393" w:type="dxa"/>
            <w:shd w:val="clear" w:color="auto" w:fill="EDEDED" w:themeFill="accent3" w:themeFillTint="33"/>
            <w:vAlign w:val="center"/>
          </w:tcPr>
          <w:p w14:paraId="066F27DC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vAlign w:val="center"/>
          </w:tcPr>
          <w:p w14:paraId="7158D8B8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C6FC44C" w14:textId="77777777" w:rsidTr="00342F0F">
        <w:trPr>
          <w:trHeight w:val="82"/>
        </w:trPr>
        <w:tc>
          <w:tcPr>
            <w:tcW w:w="2356" w:type="dxa"/>
            <w:vMerge/>
          </w:tcPr>
          <w:p w14:paraId="397F03A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58BBB1D3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3A1C02C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5F562DA0" w14:textId="1C0CC93D" w:rsidR="002435F8" w:rsidRPr="00A94656" w:rsidRDefault="009A722E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0F4EA" wp14:editId="7819B936">
                      <wp:simplePos x="0" y="0"/>
                      <wp:positionH relativeFrom="column">
                        <wp:posOffset>104887</wp:posOffset>
                      </wp:positionH>
                      <wp:positionV relativeFrom="paragraph">
                        <wp:posOffset>133836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704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0.55pt" to="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08214492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7F5048A9" w14:textId="704AF3DE" w:rsidR="002435F8" w:rsidRPr="00A94656" w:rsidRDefault="009A722E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7A8C01" wp14:editId="7E3D93BF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4744</wp:posOffset>
                      </wp:positionV>
                      <wp:extent cx="182880" cy="161365"/>
                      <wp:effectExtent l="0" t="0" r="2667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161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62237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.35pt" to="78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8B6C8" wp14:editId="4CDD840A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4744</wp:posOffset>
                      </wp:positionV>
                      <wp:extent cx="172122" cy="139849"/>
                      <wp:effectExtent l="0" t="0" r="37465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22" cy="1398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F9BA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.35pt" to="7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4600815E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022D06FE" w14:textId="77777777" w:rsidTr="00342F0F">
        <w:trPr>
          <w:trHeight w:val="82"/>
        </w:trPr>
        <w:tc>
          <w:tcPr>
            <w:tcW w:w="2356" w:type="dxa"/>
            <w:vMerge/>
          </w:tcPr>
          <w:p w14:paraId="06CA6696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1DCE4D34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0E748D06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852DD72" w14:textId="1DB69999" w:rsidR="002435F8" w:rsidRPr="00A94656" w:rsidRDefault="009A722E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F365D" wp14:editId="0CDECC67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20059</wp:posOffset>
                      </wp:positionV>
                      <wp:extent cx="172122" cy="129091"/>
                      <wp:effectExtent l="0" t="0" r="18415" b="234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122" cy="129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4D299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6pt" to="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C2A98" wp14:editId="4FD707B7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9301</wp:posOffset>
                      </wp:positionV>
                      <wp:extent cx="182880" cy="129092"/>
                      <wp:effectExtent l="0" t="0" r="2667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F273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75pt" to="9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0E063615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1F558B0A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2FC3B615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4CF228F9" w14:textId="77777777" w:rsidTr="00342F0F">
        <w:trPr>
          <w:trHeight w:val="82"/>
        </w:trPr>
        <w:tc>
          <w:tcPr>
            <w:tcW w:w="2356" w:type="dxa"/>
            <w:vMerge/>
          </w:tcPr>
          <w:p w14:paraId="1471FD11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740630E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2C8EA91E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7FABB56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68F1D178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1FFDD2EB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6791518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5311738A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011AAC62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7753C97F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465F92F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15629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4A74A8AD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877E2EA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A4924B1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67787E03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5F8A5BC8" w14:textId="435F5E3B" w:rsidR="002435F8" w:rsidRPr="00C64531" w:rsidRDefault="00B7405B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Bikes, skate board and scooters</w:t>
            </w:r>
            <w:bookmarkStart w:id="0" w:name="_GoBack"/>
            <w:bookmarkEnd w:id="0"/>
            <w:r w:rsidR="009A722E">
              <w:rPr>
                <w:rFonts w:asciiTheme="minorHAnsi" w:hAnsiTheme="minorHAnsi"/>
                <w:lang w:val="en-GB"/>
              </w:rPr>
              <w:t xml:space="preserve">   </w:t>
            </w:r>
          </w:p>
          <w:p w14:paraId="59F00203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678A1EAE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38C7E123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6714D314" w14:textId="27A1E540" w:rsidR="002435F8" w:rsidRPr="00C64531" w:rsidRDefault="00B7405B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Every</w:t>
            </w:r>
            <w:r w:rsidR="009A722E">
              <w:rPr>
                <w:rFonts w:asciiTheme="minorHAnsi" w:hAnsiTheme="minorHAnsi"/>
                <w:lang w:val="en-GB"/>
              </w:rPr>
              <w:t>on</w:t>
            </w:r>
            <w:r>
              <w:rPr>
                <w:rFonts w:asciiTheme="minorHAnsi" w:hAnsiTheme="minorHAnsi"/>
                <w:lang w:val="en-GB"/>
              </w:rPr>
              <w:t>e</w:t>
            </w:r>
            <w:r w:rsidR="009A722E">
              <w:rPr>
                <w:rFonts w:asciiTheme="minorHAnsi" w:hAnsiTheme="minorHAnsi"/>
                <w:lang w:val="en-GB"/>
              </w:rPr>
              <w:t xml:space="preserve"> in</w:t>
            </w:r>
            <w:r w:rsidR="005947B4">
              <w:rPr>
                <w:rFonts w:asciiTheme="minorHAnsi" w:hAnsiTheme="minorHAnsi"/>
                <w:lang w:val="en-GB"/>
              </w:rPr>
              <w:t xml:space="preserve"> the group.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F29E87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B868FA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5FA000AE" w14:textId="50D51810" w:rsidR="002435F8" w:rsidRPr="00C64531" w:rsidRDefault="007E67CF" w:rsidP="00C146FC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Put sings telling them we are filming</w:t>
            </w:r>
            <w:r w:rsidR="005947B4">
              <w:rPr>
                <w:rFonts w:asciiTheme="minorHAnsi" w:hAnsiTheme="minorHAnsi"/>
                <w:szCs w:val="16"/>
                <w:lang w:val="en-GB"/>
              </w:rPr>
              <w:t>.</w:t>
            </w:r>
            <w:r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18470674" w14:textId="1F663353" w:rsidR="002435F8" w:rsidRPr="00A94656" w:rsidRDefault="007E67CF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BAA1B" wp14:editId="3553AAD4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139999</wp:posOffset>
                      </wp:positionV>
                      <wp:extent cx="172085" cy="129092"/>
                      <wp:effectExtent l="0" t="0" r="37465" b="234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6579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1pt" to="77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7CF518D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874B941" w14:textId="77777777" w:rsidTr="00342F0F">
        <w:trPr>
          <w:trHeight w:val="82"/>
        </w:trPr>
        <w:tc>
          <w:tcPr>
            <w:tcW w:w="2356" w:type="dxa"/>
            <w:vMerge/>
          </w:tcPr>
          <w:p w14:paraId="14873998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22B94367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85B8F53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B9632E1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3C2A9F68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4A321F10" w14:textId="165F2127" w:rsidR="002435F8" w:rsidRPr="00A94656" w:rsidRDefault="007E67CF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87A318" wp14:editId="536B66E2">
                      <wp:simplePos x="0" y="0"/>
                      <wp:positionH relativeFrom="column">
                        <wp:posOffset>795057</wp:posOffset>
                      </wp:positionH>
                      <wp:positionV relativeFrom="paragraph">
                        <wp:posOffset>20581</wp:posOffset>
                      </wp:positionV>
                      <wp:extent cx="193601" cy="128905"/>
                      <wp:effectExtent l="0" t="0" r="16510" b="234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01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356781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.6pt" to="77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7FDE912F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31553C86" w14:textId="77777777" w:rsidTr="00342F0F">
        <w:trPr>
          <w:trHeight w:val="82"/>
        </w:trPr>
        <w:tc>
          <w:tcPr>
            <w:tcW w:w="2356" w:type="dxa"/>
            <w:vMerge/>
          </w:tcPr>
          <w:p w14:paraId="50F3ABC8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2F120833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61D15F9F" w14:textId="2F5AD01A" w:rsidR="002435F8" w:rsidRPr="00A94656" w:rsidRDefault="007E67CF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E2FAA" wp14:editId="64E435F7">
                      <wp:simplePos x="0" y="0"/>
                      <wp:positionH relativeFrom="column">
                        <wp:posOffset>806562</wp:posOffset>
                      </wp:positionH>
                      <wp:positionV relativeFrom="paragraph">
                        <wp:posOffset>126440</wp:posOffset>
                      </wp:positionV>
                      <wp:extent cx="193638" cy="129091"/>
                      <wp:effectExtent l="0" t="0" r="35560" b="234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38" cy="129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870B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9.95pt" to="78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384E4176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2D321885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75E3792F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32ACFC3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340E6378" w14:textId="77777777" w:rsidTr="00342F0F">
        <w:trPr>
          <w:trHeight w:val="82"/>
        </w:trPr>
        <w:tc>
          <w:tcPr>
            <w:tcW w:w="2356" w:type="dxa"/>
            <w:vMerge/>
          </w:tcPr>
          <w:p w14:paraId="2DFFB96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467833EE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0C6CFBF1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4C0A1528" w14:textId="0E9D27D9" w:rsidR="002435F8" w:rsidRPr="00A94656" w:rsidRDefault="007E67CF" w:rsidP="00C146F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0E6ACD" wp14:editId="0C10FA69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17780</wp:posOffset>
                      </wp:positionV>
                      <wp:extent cx="172085" cy="96819"/>
                      <wp:effectExtent l="0" t="0" r="18415" b="368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" cy="968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1AC70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4pt" to="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39DA79BF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0D7D628A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1E3A0CE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D28A1DE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270AD31A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6551647C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E88D34B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1ED3D0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53B0BE3C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E7EDE50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42366BA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2575968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1AD6B99C" w14:textId="64508EF6" w:rsidR="002435F8" w:rsidRPr="00C64531" w:rsidRDefault="005947B4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Trip on Tripod </w:t>
            </w:r>
          </w:p>
          <w:p w14:paraId="3A9B682B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76F812EF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25FB4872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34170D5D" w14:textId="606BAAAF" w:rsidR="002435F8" w:rsidRPr="00C64531" w:rsidRDefault="005947B4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Camera man actors.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3687B5A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513258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68051D2D" w14:textId="5C56E2F7" w:rsidR="002435F8" w:rsidRPr="00C64531" w:rsidRDefault="005947B4" w:rsidP="00C146FC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Put tape around the camera to mark it out.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73D44EE" w14:textId="6CC47CAE" w:rsidR="002435F8" w:rsidRPr="00A94656" w:rsidRDefault="005947B4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F004BD" wp14:editId="4255D19A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141680</wp:posOffset>
                      </wp:positionV>
                      <wp:extent cx="172085" cy="150607"/>
                      <wp:effectExtent l="0" t="0" r="37465" b="209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506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44F6B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1.15pt" to="77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48A226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B976975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1C0DD269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594DC1B6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170D4C78" w14:textId="5F5F3679" w:rsidR="002435F8" w:rsidRPr="00A94656" w:rsidRDefault="005947B4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9A017" wp14:editId="26571B02">
                      <wp:simplePos x="0" y="0"/>
                      <wp:positionH relativeFrom="column">
                        <wp:posOffset>806562</wp:posOffset>
                      </wp:positionH>
                      <wp:positionV relativeFrom="paragraph">
                        <wp:posOffset>138654</wp:posOffset>
                      </wp:positionV>
                      <wp:extent cx="193638" cy="128905"/>
                      <wp:effectExtent l="0" t="0" r="16510" b="2349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38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48526"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0.9pt" to="7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43B59E7" w14:textId="2A74FBCB" w:rsidR="002435F8" w:rsidRPr="00A94656" w:rsidRDefault="005947B4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EC624D" wp14:editId="445E46B3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138654</wp:posOffset>
                      </wp:positionV>
                      <wp:extent cx="172085" cy="129092"/>
                      <wp:effectExtent l="0" t="0" r="37465" b="234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CC74E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9pt" to="8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23F4E99B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05B2AE5D" w14:textId="379CBEA2" w:rsidR="002435F8" w:rsidRPr="00A94656" w:rsidRDefault="005947B4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4A12FD" wp14:editId="012436EA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9562</wp:posOffset>
                      </wp:positionV>
                      <wp:extent cx="172085" cy="129092"/>
                      <wp:effectExtent l="0" t="0" r="18415" b="234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0A2B6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.75pt" to="77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32D7CB1A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645E3C89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1AB56C26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3D029B96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2817A2A9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DC7E6B7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68EAD298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139E0270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2FD047C6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5F046AE7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0E454A29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133ABA13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4F0120B3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9505CE6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1B08D6A6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3D1F51C8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75913753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5E1CE5CF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786149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DD06AD9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F9FF50D" w14:textId="2863CF1F" w:rsidR="002435F8" w:rsidRPr="00A94656" w:rsidRDefault="008510BD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0D9D6C" wp14:editId="70D41F86">
                      <wp:simplePos x="0" y="0"/>
                      <wp:positionH relativeFrom="column">
                        <wp:posOffset>85800</wp:posOffset>
                      </wp:positionH>
                      <wp:positionV relativeFrom="paragraph">
                        <wp:posOffset>64396</wp:posOffset>
                      </wp:positionV>
                      <wp:extent cx="43030" cy="75304"/>
                      <wp:effectExtent l="0" t="0" r="33655" b="2032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30" cy="75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AB0B3"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5.05pt" to="1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88D50D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A62520C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8F2A027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7EF6D381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90C3E55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16B2E970" w14:textId="77777777" w:rsidR="002435F8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655B5226" w14:textId="152D7CC4" w:rsidR="005947B4" w:rsidRPr="00C64531" w:rsidRDefault="005947B4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People walk in to us</w:t>
            </w:r>
          </w:p>
          <w:p w14:paraId="68B2377D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1807B36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0D182739" w14:textId="77777777" w:rsidR="002435F8" w:rsidRDefault="002435F8" w:rsidP="00C146FC">
            <w:pPr>
              <w:rPr>
                <w:rFonts w:asciiTheme="minorHAnsi" w:hAnsiTheme="minorHAnsi"/>
                <w:lang w:val="en-GB"/>
              </w:rPr>
            </w:pPr>
          </w:p>
          <w:p w14:paraId="770B491F" w14:textId="77777777" w:rsidR="005947B4" w:rsidRDefault="005947B4" w:rsidP="00C146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Everyone in the group. </w:t>
            </w:r>
          </w:p>
          <w:p w14:paraId="7A79DC44" w14:textId="674C5950" w:rsidR="005947B4" w:rsidRPr="00C64531" w:rsidRDefault="005947B4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0040DD9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93FC19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163B22C0" w14:textId="4C90B51A" w:rsidR="002435F8" w:rsidRPr="00C64531" w:rsidRDefault="008510BD" w:rsidP="00C146FC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Have a sign near are area we are shooting.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5B0E727" w14:textId="33044207" w:rsidR="002435F8" w:rsidRPr="00A94656" w:rsidRDefault="008510BD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65CAA7" wp14:editId="68109F1D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136674</wp:posOffset>
                      </wp:positionV>
                      <wp:extent cx="182843" cy="129092"/>
                      <wp:effectExtent l="0" t="0" r="27305" b="234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43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61093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0.75pt" to="77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343921" wp14:editId="432086E4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136674</wp:posOffset>
                      </wp:positionV>
                      <wp:extent cx="172085" cy="129092"/>
                      <wp:effectExtent l="0" t="0" r="37465" b="2349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8142F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.75pt" to="77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1EA0C758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6775722" w14:textId="77777777" w:rsidTr="00342F0F">
        <w:trPr>
          <w:trHeight w:val="82"/>
        </w:trPr>
        <w:tc>
          <w:tcPr>
            <w:tcW w:w="2356" w:type="dxa"/>
            <w:vMerge/>
          </w:tcPr>
          <w:p w14:paraId="05C001AC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320CDF34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2DB9ED0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E6871FF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77EA14B5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6A29521F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4E405E88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0E26C26" w14:textId="77777777" w:rsidTr="00342F0F">
        <w:trPr>
          <w:trHeight w:val="82"/>
        </w:trPr>
        <w:tc>
          <w:tcPr>
            <w:tcW w:w="2356" w:type="dxa"/>
            <w:vMerge/>
          </w:tcPr>
          <w:p w14:paraId="7B567104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3E3A9319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682A0E9B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307F390F" w14:textId="32CAA8B7" w:rsidR="002435F8" w:rsidRPr="00A94656" w:rsidRDefault="008510BD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74268" wp14:editId="2F12F5B2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4781</wp:posOffset>
                      </wp:positionV>
                      <wp:extent cx="182880" cy="129092"/>
                      <wp:effectExtent l="0" t="0" r="26670" b="2349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CAC0E6"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pt" to="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EF5C2" wp14:editId="654526C5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4781</wp:posOffset>
                      </wp:positionV>
                      <wp:extent cx="182880" cy="118334"/>
                      <wp:effectExtent l="0" t="0" r="26670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118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D9499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pt" to="9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1BBCCBBE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34E102F4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373B16B2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94AF56A" w14:textId="77777777" w:rsidTr="00342F0F">
        <w:trPr>
          <w:trHeight w:val="82"/>
        </w:trPr>
        <w:tc>
          <w:tcPr>
            <w:tcW w:w="2356" w:type="dxa"/>
            <w:vMerge/>
          </w:tcPr>
          <w:p w14:paraId="395BE491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155C64C5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1492A818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594761FB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2286BC0B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25E8AE04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6A6895E2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1D6A72A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5BB5B614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6516FD8C" w14:textId="77777777" w:rsidR="002435F8" w:rsidRPr="00C64531" w:rsidRDefault="002435F8" w:rsidP="00C146F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E09CD5C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1812AC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4B911891" w14:textId="77777777" w:rsidR="002435F8" w:rsidRPr="00C64531" w:rsidRDefault="002435F8" w:rsidP="00C146FC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868427A" w14:textId="77777777" w:rsidR="002435F8" w:rsidRPr="00A94656" w:rsidRDefault="002435F8" w:rsidP="00C146FC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72CB06F4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4CD961A" w14:textId="77777777" w:rsidTr="00342F0F">
        <w:trPr>
          <w:trHeight w:val="82"/>
        </w:trPr>
        <w:tc>
          <w:tcPr>
            <w:tcW w:w="1400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4E883F" w14:textId="77777777" w:rsidR="002435F8" w:rsidRPr="00A94656" w:rsidRDefault="002435F8" w:rsidP="00C146F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ADF2D04" w14:textId="77777777" w:rsidTr="00342F0F">
        <w:trPr>
          <w:trHeight w:val="82"/>
        </w:trPr>
        <w:tc>
          <w:tcPr>
            <w:tcW w:w="3536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E044CA6" w14:textId="77777777" w:rsidR="002435F8" w:rsidRPr="00A94656" w:rsidRDefault="002435F8" w:rsidP="00C146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lang w:val="en-GB"/>
              </w:rPr>
              <w:t>Director/Production Manager Signature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</w:tcBorders>
          </w:tcPr>
          <w:p w14:paraId="25FD30AE" w14:textId="60B51751" w:rsidR="002435F8" w:rsidRPr="00A94656" w:rsidRDefault="008510BD" w:rsidP="00C146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DARIUS MIDCALF</w:t>
            </w:r>
          </w:p>
        </w:tc>
        <w:tc>
          <w:tcPr>
            <w:tcW w:w="346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D415BC6" w14:textId="77777777" w:rsidR="002435F8" w:rsidRPr="00A94656" w:rsidRDefault="002435F8" w:rsidP="00C146F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lang w:val="en-GB"/>
              </w:rPr>
              <w:t>Date of Location Recce</w:t>
            </w:r>
          </w:p>
        </w:tc>
        <w:tc>
          <w:tcPr>
            <w:tcW w:w="3495" w:type="dxa"/>
            <w:gridSpan w:val="3"/>
            <w:tcBorders>
              <w:top w:val="single" w:sz="12" w:space="0" w:color="auto"/>
            </w:tcBorders>
          </w:tcPr>
          <w:p w14:paraId="4F6AAF98" w14:textId="1E4C5AF7" w:rsidR="002435F8" w:rsidRPr="00C64531" w:rsidRDefault="008510BD" w:rsidP="00C146FC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17/12/2016</w:t>
            </w:r>
          </w:p>
        </w:tc>
      </w:tr>
    </w:tbl>
    <w:p w14:paraId="6ECEC146" w14:textId="77777777" w:rsidR="002435F8" w:rsidRDefault="002435F8"/>
    <w:sectPr w:rsidR="002435F8" w:rsidSect="002435F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8"/>
    <w:rsid w:val="0011787B"/>
    <w:rsid w:val="002435F8"/>
    <w:rsid w:val="00342F0F"/>
    <w:rsid w:val="005635BA"/>
    <w:rsid w:val="005947B4"/>
    <w:rsid w:val="0070248B"/>
    <w:rsid w:val="007C08C5"/>
    <w:rsid w:val="007E67CF"/>
    <w:rsid w:val="008510BD"/>
    <w:rsid w:val="009A722E"/>
    <w:rsid w:val="00B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E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5F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E9B88B33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2089138</cp:lastModifiedBy>
  <cp:revision>2</cp:revision>
  <dcterms:created xsi:type="dcterms:W3CDTF">2015-12-17T10:27:00Z</dcterms:created>
  <dcterms:modified xsi:type="dcterms:W3CDTF">2015-12-17T10:27:00Z</dcterms:modified>
</cp:coreProperties>
</file>