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25E8" w:rsidTr="008C25E8">
        <w:tc>
          <w:tcPr>
            <w:tcW w:w="4508" w:type="dxa"/>
          </w:tcPr>
          <w:p w:rsidR="008C25E8" w:rsidRDefault="008C2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</w:t>
            </w:r>
          </w:p>
        </w:tc>
        <w:tc>
          <w:tcPr>
            <w:tcW w:w="4508" w:type="dxa"/>
          </w:tcPr>
          <w:p w:rsidR="008C25E8" w:rsidRDefault="008C2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Weaknesses</w:t>
            </w:r>
          </w:p>
        </w:tc>
      </w:tr>
      <w:tr w:rsidR="008C25E8" w:rsidTr="008C25E8">
        <w:tc>
          <w:tcPr>
            <w:tcW w:w="4508" w:type="dxa"/>
          </w:tcPr>
          <w:p w:rsidR="008C25E8" w:rsidRDefault="008C25E8" w:rsidP="008C25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an idea</w:t>
            </w:r>
          </w:p>
          <w:p w:rsidR="008C25E8" w:rsidRDefault="008C25E8" w:rsidP="008C25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resources</w:t>
            </w:r>
          </w:p>
          <w:p w:rsidR="008C25E8" w:rsidRDefault="008C25E8" w:rsidP="008C25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good location/realistic locations</w:t>
            </w:r>
          </w:p>
          <w:p w:rsidR="008C25E8" w:rsidRPr="008C25E8" w:rsidRDefault="008C25E8" w:rsidP="008C25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good equipment.</w:t>
            </w:r>
          </w:p>
        </w:tc>
        <w:tc>
          <w:tcPr>
            <w:tcW w:w="4508" w:type="dxa"/>
          </w:tcPr>
          <w:p w:rsidR="008C25E8" w:rsidRDefault="008C25E8" w:rsidP="008C25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</w:t>
            </w:r>
          </w:p>
          <w:p w:rsidR="008C25E8" w:rsidRDefault="008C25E8" w:rsidP="008C25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people in the group getting in the way.</w:t>
            </w:r>
          </w:p>
          <w:p w:rsidR="008C25E8" w:rsidRPr="008C25E8" w:rsidRDefault="008C25E8" w:rsidP="008C25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lighting.</w:t>
            </w:r>
          </w:p>
        </w:tc>
      </w:tr>
      <w:tr w:rsidR="008C25E8" w:rsidTr="008C25E8">
        <w:tc>
          <w:tcPr>
            <w:tcW w:w="4508" w:type="dxa"/>
          </w:tcPr>
          <w:p w:rsidR="008C25E8" w:rsidRDefault="008C2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</w:t>
            </w:r>
          </w:p>
        </w:tc>
        <w:tc>
          <w:tcPr>
            <w:tcW w:w="4508" w:type="dxa"/>
          </w:tcPr>
          <w:p w:rsidR="008C25E8" w:rsidRDefault="008C2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Threats</w:t>
            </w:r>
          </w:p>
        </w:tc>
      </w:tr>
      <w:tr w:rsidR="008C25E8" w:rsidTr="008C25E8">
        <w:tc>
          <w:tcPr>
            <w:tcW w:w="4508" w:type="dxa"/>
          </w:tcPr>
          <w:p w:rsidR="008C25E8" w:rsidRDefault="008C25E8" w:rsidP="008C25E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in on days off.</w:t>
            </w:r>
          </w:p>
          <w:p w:rsidR="008C25E8" w:rsidRDefault="008C25E8" w:rsidP="008C25E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your time to its full potential.</w:t>
            </w:r>
          </w:p>
          <w:p w:rsidR="00466F5E" w:rsidRDefault="008C25E8" w:rsidP="00466F5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every </w:t>
            </w:r>
            <w:r w:rsidR="004C4268">
              <w:rPr>
                <w:sz w:val="24"/>
                <w:szCs w:val="24"/>
              </w:rPr>
              <w:t>option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to your</w:t>
            </w:r>
            <w:r w:rsidR="00466F5E">
              <w:rPr>
                <w:sz w:val="24"/>
                <w:szCs w:val="24"/>
              </w:rPr>
              <w:t xml:space="preserve"> advantage.</w:t>
            </w:r>
          </w:p>
          <w:p w:rsidR="00466F5E" w:rsidRPr="00466F5E" w:rsidRDefault="00466F5E" w:rsidP="00466F5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fellow students for help if needed.</w:t>
            </w:r>
          </w:p>
        </w:tc>
        <w:tc>
          <w:tcPr>
            <w:tcW w:w="4508" w:type="dxa"/>
          </w:tcPr>
          <w:p w:rsidR="008C25E8" w:rsidRDefault="008C25E8" w:rsidP="008C25E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time to produce product.</w:t>
            </w:r>
          </w:p>
          <w:p w:rsidR="008C25E8" w:rsidRDefault="008C25E8" w:rsidP="008C25E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time to edit.</w:t>
            </w:r>
          </w:p>
          <w:p w:rsidR="008C25E8" w:rsidRDefault="008C25E8" w:rsidP="008C25E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Lesson time.</w:t>
            </w:r>
          </w:p>
          <w:p w:rsidR="008C25E8" w:rsidRPr="008C25E8" w:rsidRDefault="008C25E8" w:rsidP="008C25E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take a long time to produce as animation takes a long time to make.</w:t>
            </w:r>
          </w:p>
        </w:tc>
      </w:tr>
    </w:tbl>
    <w:p w:rsidR="00E37D4C" w:rsidRPr="008C25E8" w:rsidRDefault="00E37D4C">
      <w:pPr>
        <w:rPr>
          <w:sz w:val="24"/>
          <w:szCs w:val="24"/>
        </w:rPr>
      </w:pPr>
    </w:p>
    <w:sectPr w:rsidR="00E37D4C" w:rsidRPr="008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02D9"/>
    <w:multiLevelType w:val="hybridMultilevel"/>
    <w:tmpl w:val="BB78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0EC"/>
    <w:multiLevelType w:val="hybridMultilevel"/>
    <w:tmpl w:val="1C5E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A94"/>
    <w:multiLevelType w:val="hybridMultilevel"/>
    <w:tmpl w:val="39FC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E8"/>
    <w:rsid w:val="00466F5E"/>
    <w:rsid w:val="004C4268"/>
    <w:rsid w:val="008C25E8"/>
    <w:rsid w:val="00E3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B1BA9-8BD5-42C4-96A9-E15AC4DE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DD98EE63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2089138</dc:creator>
  <cp:keywords/>
  <dc:description/>
  <cp:lastModifiedBy>2089138</cp:lastModifiedBy>
  <cp:revision>2</cp:revision>
  <dcterms:created xsi:type="dcterms:W3CDTF">2015-11-13T09:45:00Z</dcterms:created>
  <dcterms:modified xsi:type="dcterms:W3CDTF">2015-11-19T11:37:00Z</dcterms:modified>
</cp:coreProperties>
</file>